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8E" w:rsidRPr="007F138E" w:rsidRDefault="007F138E" w:rsidP="00EA0AC1">
      <w:pPr>
        <w:tabs>
          <w:tab w:val="center" w:pos="4513"/>
        </w:tabs>
        <w:suppressAutoHyphens/>
        <w:rPr>
          <w:rFonts w:ascii="Arial" w:hAnsi="Arial" w:cs="Arial"/>
          <w:b/>
          <w:color w:val="00B0F0"/>
          <w:sz w:val="32"/>
          <w:szCs w:val="32"/>
          <w:lang w:val="en-US"/>
        </w:rPr>
      </w:pPr>
      <w:r w:rsidRPr="007F138E">
        <w:rPr>
          <w:rFonts w:ascii="Arial" w:hAnsi="Arial" w:cs="Arial"/>
          <w:b/>
          <w:color w:val="00B0F0"/>
          <w:sz w:val="32"/>
          <w:szCs w:val="32"/>
          <w:lang w:val="en-US"/>
        </w:rPr>
        <w:t xml:space="preserve">Job Description </w:t>
      </w:r>
    </w:p>
    <w:p w:rsidR="00993046" w:rsidRPr="007F138E" w:rsidRDefault="0056409B" w:rsidP="00EA0AC1">
      <w:pPr>
        <w:tabs>
          <w:tab w:val="center" w:pos="4513"/>
        </w:tabs>
        <w:suppressAutoHyphens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32"/>
          <w:szCs w:val="32"/>
          <w:lang w:val="en-US"/>
        </w:rPr>
        <w:t xml:space="preserve">Community Driver </w:t>
      </w:r>
    </w:p>
    <w:p w:rsidR="00C96CE1" w:rsidRPr="00976429" w:rsidRDefault="00C96CE1" w:rsidP="00C96CE1">
      <w:pPr>
        <w:rPr>
          <w:rFonts w:ascii="Arial" w:hAnsi="Arial" w:cs="Arial"/>
          <w:szCs w:val="24"/>
          <w:lang w:val="en-US"/>
        </w:rPr>
      </w:pPr>
    </w:p>
    <w:p w:rsidR="00132B03" w:rsidRPr="00976429" w:rsidRDefault="00132B03" w:rsidP="00C96CE1">
      <w:pPr>
        <w:rPr>
          <w:rFonts w:ascii="Arial" w:hAnsi="Arial" w:cs="Arial"/>
          <w:szCs w:val="24"/>
          <w:lang w:val="en-US"/>
        </w:rPr>
      </w:pPr>
    </w:p>
    <w:p w:rsidR="00C96CE1" w:rsidRPr="00976429" w:rsidRDefault="005A4494" w:rsidP="00C96CE1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5A4494">
        <w:rPr>
          <w:rFonts w:ascii="Arial" w:hAnsi="Arial" w:cs="Arial"/>
          <w:b/>
          <w:bCs/>
          <w:u w:val="single"/>
          <w:lang w:val="en-US"/>
        </w:rPr>
        <w:t>Reporting to:</w:t>
      </w:r>
      <w:r>
        <w:rPr>
          <w:rFonts w:ascii="Arial" w:hAnsi="Arial" w:cs="Arial"/>
          <w:bCs/>
          <w:lang w:val="en-US"/>
        </w:rPr>
        <w:t xml:space="preserve"> </w:t>
      </w:r>
      <w:r w:rsidR="009F7437">
        <w:rPr>
          <w:rFonts w:ascii="Arial" w:hAnsi="Arial" w:cs="Arial"/>
          <w:bCs/>
          <w:lang w:val="en-US"/>
        </w:rPr>
        <w:t xml:space="preserve">Community </w:t>
      </w:r>
      <w:r w:rsidR="000F5079">
        <w:rPr>
          <w:rFonts w:ascii="Arial" w:hAnsi="Arial" w:cs="Arial"/>
          <w:bCs/>
          <w:lang w:val="en-US"/>
        </w:rPr>
        <w:t>Transport Manager</w:t>
      </w:r>
    </w:p>
    <w:p w:rsidR="00132B03" w:rsidRPr="00976429" w:rsidRDefault="00132B03" w:rsidP="00C96CE1">
      <w:p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5A4494" w:rsidRDefault="005A4494" w:rsidP="000C38E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A4494">
        <w:rPr>
          <w:rFonts w:ascii="Arial" w:hAnsi="Arial" w:cs="Arial"/>
          <w:b/>
          <w:u w:val="single"/>
          <w:lang w:val="en-US"/>
        </w:rPr>
        <w:t>Job purpose:</w:t>
      </w:r>
      <w:r>
        <w:rPr>
          <w:rFonts w:ascii="Arial" w:hAnsi="Arial" w:cs="Arial"/>
          <w:lang w:val="en-US"/>
        </w:rPr>
        <w:t xml:space="preserve"> To </w:t>
      </w:r>
      <w:r w:rsidR="00054650">
        <w:rPr>
          <w:rFonts w:ascii="Arial" w:hAnsi="Arial" w:cs="Arial"/>
          <w:lang w:val="en-US"/>
        </w:rPr>
        <w:t>help us provide safe, reliable, and accessible transport services, so that our passengers</w:t>
      </w:r>
      <w:r w:rsidR="0056409B">
        <w:rPr>
          <w:rFonts w:ascii="Arial" w:hAnsi="Arial" w:cs="Arial"/>
          <w:lang w:val="en-US"/>
        </w:rPr>
        <w:t xml:space="preserve"> </w:t>
      </w:r>
      <w:r w:rsidR="00054650">
        <w:rPr>
          <w:rFonts w:ascii="Arial" w:hAnsi="Arial" w:cs="Arial"/>
          <w:lang w:val="en-US"/>
        </w:rPr>
        <w:t xml:space="preserve">can </w:t>
      </w:r>
      <w:r w:rsidR="0056409B">
        <w:rPr>
          <w:rFonts w:ascii="Arial" w:hAnsi="Arial" w:cs="Arial"/>
          <w:lang w:val="en-US"/>
        </w:rPr>
        <w:t xml:space="preserve">get out and about </w:t>
      </w:r>
      <w:r w:rsidR="00054650">
        <w:rPr>
          <w:rFonts w:ascii="Arial" w:hAnsi="Arial" w:cs="Arial"/>
          <w:lang w:val="en-US"/>
        </w:rPr>
        <w:t xml:space="preserve">in their local community. </w:t>
      </w:r>
    </w:p>
    <w:p w:rsidR="005A4494" w:rsidRDefault="005A4494" w:rsidP="00C96CE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A4494" w:rsidRDefault="005A4494" w:rsidP="00C96CE1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  <w:r w:rsidRPr="005A4494">
        <w:rPr>
          <w:rFonts w:ascii="Arial" w:hAnsi="Arial" w:cs="Arial"/>
          <w:b/>
          <w:u w:val="single"/>
          <w:lang w:val="en-US"/>
        </w:rPr>
        <w:t>Key responsibilities:</w:t>
      </w:r>
    </w:p>
    <w:p w:rsidR="005A4494" w:rsidRDefault="005A4494" w:rsidP="00C96CE1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US"/>
        </w:rPr>
      </w:pPr>
    </w:p>
    <w:p w:rsidR="005A4494" w:rsidRDefault="0056409B" w:rsidP="00C96CE1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Driving</w:t>
      </w:r>
    </w:p>
    <w:p w:rsidR="00054650" w:rsidRDefault="00054650" w:rsidP="00C96CE1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9F0384" w:rsidRDefault="009F0384" w:rsidP="009F038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Driving minibus routes </w:t>
      </w:r>
      <w:r w:rsidR="0056409B">
        <w:rPr>
          <w:rFonts w:ascii="Arial" w:hAnsi="Arial" w:cs="Arial"/>
          <w:lang w:val="en-US"/>
        </w:rPr>
        <w:t xml:space="preserve">and trips </w:t>
      </w:r>
      <w:r>
        <w:rPr>
          <w:rFonts w:ascii="Arial" w:hAnsi="Arial" w:cs="Arial"/>
          <w:lang w:val="en-US"/>
        </w:rPr>
        <w:t xml:space="preserve">as required, </w:t>
      </w:r>
      <w:r w:rsidR="0056409B">
        <w:rPr>
          <w:rFonts w:ascii="Arial" w:hAnsi="Arial" w:cs="Arial"/>
          <w:lang w:val="en-US"/>
        </w:rPr>
        <w:t>making sure that routes are</w:t>
      </w:r>
      <w:r w:rsidR="00054650">
        <w:rPr>
          <w:rFonts w:ascii="Arial" w:hAnsi="Arial" w:cs="Arial"/>
          <w:lang w:val="en-US"/>
        </w:rPr>
        <w:t xml:space="preserve"> well planned, and driven safely</w:t>
      </w:r>
      <w:r w:rsidR="0056409B">
        <w:rPr>
          <w:rFonts w:ascii="Arial" w:hAnsi="Arial" w:cs="Arial"/>
          <w:lang w:val="en-US"/>
        </w:rPr>
        <w:t xml:space="preserve"> in accordance with the law</w:t>
      </w:r>
      <w:r w:rsidR="00054650">
        <w:rPr>
          <w:rFonts w:ascii="Arial" w:hAnsi="Arial" w:cs="Arial"/>
          <w:lang w:val="en-US"/>
        </w:rPr>
        <w:t xml:space="preserve"> and with NNCT procedures</w:t>
      </w:r>
      <w:r w:rsidR="0056409B">
        <w:rPr>
          <w:rFonts w:ascii="Arial" w:hAnsi="Arial" w:cs="Arial"/>
          <w:lang w:val="en-US"/>
        </w:rPr>
        <w:t xml:space="preserve"> at all times</w:t>
      </w:r>
    </w:p>
    <w:p w:rsidR="005A4494" w:rsidRPr="00054650" w:rsidRDefault="0056409B" w:rsidP="00C96CE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054650">
        <w:rPr>
          <w:rFonts w:ascii="Arial" w:hAnsi="Arial" w:cs="Arial"/>
          <w:lang w:val="en-US"/>
        </w:rPr>
        <w:t>Supporting with other routes and trips to cover driver holiday and periods of absence</w:t>
      </w:r>
      <w:r w:rsidR="00054650">
        <w:rPr>
          <w:rFonts w:ascii="Arial" w:hAnsi="Arial" w:cs="Arial"/>
          <w:lang w:val="en-US"/>
        </w:rPr>
        <w:t>, including trips in our wheelchair accessible cars</w:t>
      </w:r>
    </w:p>
    <w:p w:rsidR="0056409B" w:rsidRDefault="0056409B" w:rsidP="0056409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Supporting passengers with accessing the vehicles</w:t>
      </w:r>
      <w:r w:rsidR="00054650">
        <w:rPr>
          <w:rFonts w:ascii="Arial" w:hAnsi="Arial" w:cs="Arial"/>
          <w:lang w:val="en-US"/>
        </w:rPr>
        <w:t xml:space="preserve"> as appropriate</w:t>
      </w:r>
      <w:r>
        <w:rPr>
          <w:rFonts w:ascii="Arial" w:hAnsi="Arial" w:cs="Arial"/>
          <w:lang w:val="en-US"/>
        </w:rPr>
        <w:t xml:space="preserve"> and providing excellent customer service and passenger support</w:t>
      </w:r>
    </w:p>
    <w:p w:rsidR="0056409B" w:rsidRDefault="0056409B" w:rsidP="003B20EE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3B20EE" w:rsidRDefault="003B20EE" w:rsidP="003B20EE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3B20EE">
        <w:rPr>
          <w:rFonts w:ascii="Arial" w:hAnsi="Arial" w:cs="Arial"/>
          <w:b/>
          <w:lang w:val="en-US"/>
        </w:rPr>
        <w:t>Record keeping and reporting</w:t>
      </w:r>
    </w:p>
    <w:p w:rsidR="00054650" w:rsidRDefault="00054650" w:rsidP="003B20EE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3B20EE" w:rsidRPr="00976429" w:rsidRDefault="003B20EE" w:rsidP="003B20E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76429">
        <w:rPr>
          <w:rFonts w:ascii="Arial" w:hAnsi="Arial" w:cs="Arial"/>
          <w:lang w:val="en-US"/>
        </w:rPr>
        <w:t>Handling all cash</w:t>
      </w:r>
      <w:r w:rsidR="0056409B">
        <w:rPr>
          <w:rFonts w:ascii="Arial" w:hAnsi="Arial" w:cs="Arial"/>
          <w:lang w:val="en-US"/>
        </w:rPr>
        <w:t>/fares</w:t>
      </w:r>
      <w:r w:rsidRPr="00976429">
        <w:rPr>
          <w:rFonts w:ascii="Arial" w:hAnsi="Arial" w:cs="Arial"/>
          <w:lang w:val="en-US"/>
        </w:rPr>
        <w:t xml:space="preserve"> received </w:t>
      </w:r>
      <w:r w:rsidR="0056409B">
        <w:rPr>
          <w:rFonts w:ascii="Arial" w:hAnsi="Arial" w:cs="Arial"/>
          <w:lang w:val="en-US"/>
        </w:rPr>
        <w:t>on</w:t>
      </w:r>
      <w:r w:rsidRPr="00976429">
        <w:rPr>
          <w:rFonts w:ascii="Arial" w:hAnsi="Arial" w:cs="Arial"/>
          <w:lang w:val="en-US"/>
        </w:rPr>
        <w:t xml:space="preserve"> the buses</w:t>
      </w:r>
      <w:r w:rsidR="0056409B">
        <w:rPr>
          <w:rFonts w:ascii="Arial" w:hAnsi="Arial" w:cs="Arial"/>
          <w:lang w:val="en-US"/>
        </w:rPr>
        <w:t xml:space="preserve"> with due diligence</w:t>
      </w:r>
      <w:r w:rsidRPr="0097642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and ensuring adequate records are held</w:t>
      </w:r>
    </w:p>
    <w:p w:rsidR="005A4494" w:rsidRDefault="003B20EE" w:rsidP="005A449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76429">
        <w:rPr>
          <w:rFonts w:ascii="Arial" w:hAnsi="Arial" w:cs="Arial"/>
          <w:lang w:val="en-US"/>
        </w:rPr>
        <w:t xml:space="preserve">Reporting </w:t>
      </w:r>
      <w:r w:rsidR="009F0384">
        <w:rPr>
          <w:rFonts w:ascii="Arial" w:hAnsi="Arial" w:cs="Arial"/>
          <w:lang w:val="en-US"/>
        </w:rPr>
        <w:t>on passenger numbers and vehicle defects as appropriate</w:t>
      </w:r>
      <w:r>
        <w:rPr>
          <w:rFonts w:ascii="Arial" w:hAnsi="Arial" w:cs="Arial"/>
          <w:lang w:val="en-US"/>
        </w:rPr>
        <w:t xml:space="preserve"> </w:t>
      </w:r>
    </w:p>
    <w:p w:rsidR="00C5242D" w:rsidRPr="00C5242D" w:rsidRDefault="009F0384" w:rsidP="00C5242D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Ensuring </w:t>
      </w:r>
      <w:r w:rsidR="00C5242D" w:rsidRPr="00C5242D">
        <w:rPr>
          <w:rFonts w:ascii="Arial" w:hAnsi="Arial" w:cs="Arial"/>
        </w:rPr>
        <w:t>driver log sheets and mileage</w:t>
      </w:r>
      <w:r>
        <w:rPr>
          <w:rFonts w:ascii="Arial" w:hAnsi="Arial" w:cs="Arial"/>
        </w:rPr>
        <w:t xml:space="preserve"> sheets are completed</w:t>
      </w:r>
      <w:r w:rsidR="0056409B">
        <w:rPr>
          <w:rFonts w:ascii="Arial" w:hAnsi="Arial" w:cs="Arial"/>
        </w:rPr>
        <w:t>, as required</w:t>
      </w:r>
    </w:p>
    <w:p w:rsidR="005A4494" w:rsidRDefault="005A4494" w:rsidP="00C96CE1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0C38E9" w:rsidRPr="000C38E9" w:rsidRDefault="000C38E9" w:rsidP="000C38E9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0C38E9">
        <w:rPr>
          <w:rFonts w:ascii="Arial" w:hAnsi="Arial" w:cs="Arial"/>
          <w:b/>
          <w:lang w:val="en-US"/>
        </w:rPr>
        <w:t>Fleet upkeep and maintenance</w:t>
      </w:r>
    </w:p>
    <w:p w:rsidR="000C38E9" w:rsidRPr="000C38E9" w:rsidRDefault="00DF5F88" w:rsidP="000C38E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Supporting with the upkeep of the fleet, ensuring </w:t>
      </w:r>
      <w:r w:rsidR="00054650">
        <w:rPr>
          <w:rFonts w:ascii="Arial" w:hAnsi="Arial" w:cs="Arial"/>
          <w:lang w:val="en-US"/>
        </w:rPr>
        <w:t>vehicles are clean and tidy</w:t>
      </w:r>
      <w:r>
        <w:rPr>
          <w:rFonts w:ascii="Arial" w:hAnsi="Arial" w:cs="Arial"/>
          <w:lang w:val="en-US"/>
        </w:rPr>
        <w:t xml:space="preserve"> </w:t>
      </w:r>
    </w:p>
    <w:p w:rsidR="000C38E9" w:rsidRDefault="000C38E9" w:rsidP="000C38E9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F138E" w:rsidRDefault="007F138E" w:rsidP="007F1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support colleagues in covering the work of NNCT and to carry out</w:t>
      </w:r>
      <w:r w:rsidRPr="008F25E7">
        <w:rPr>
          <w:rFonts w:ascii="Arial" w:hAnsi="Arial" w:cs="Arial"/>
          <w:lang w:val="en-US"/>
        </w:rPr>
        <w:t xml:space="preserve"> other</w:t>
      </w:r>
      <w:r>
        <w:rPr>
          <w:rFonts w:ascii="Arial" w:hAnsi="Arial" w:cs="Arial"/>
          <w:lang w:val="en-US"/>
        </w:rPr>
        <w:t xml:space="preserve"> appropriate</w:t>
      </w:r>
      <w:r w:rsidRPr="008F25E7">
        <w:rPr>
          <w:rFonts w:ascii="Arial" w:hAnsi="Arial" w:cs="Arial"/>
          <w:lang w:val="en-US"/>
        </w:rPr>
        <w:t xml:space="preserve"> duties as </w:t>
      </w:r>
      <w:r w:rsidR="00B92167">
        <w:rPr>
          <w:rFonts w:ascii="Arial" w:hAnsi="Arial" w:cs="Arial"/>
          <w:lang w:val="en-US"/>
        </w:rPr>
        <w:t>required.</w:t>
      </w:r>
    </w:p>
    <w:p w:rsidR="00DF5F88" w:rsidRDefault="00DF5F88" w:rsidP="007F138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F138E" w:rsidRDefault="007F138E" w:rsidP="007F138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NNCT</w:t>
      </w:r>
      <w:r w:rsidRPr="002F7746">
        <w:rPr>
          <w:rFonts w:ascii="Arial" w:hAnsi="Arial" w:cs="Arial"/>
          <w:szCs w:val="24"/>
        </w:rPr>
        <w:t xml:space="preserve"> reserves the right to vary or amend the duties and responsibilities of the post holder at any time according to the needs of the business.</w:t>
      </w:r>
    </w:p>
    <w:p w:rsidR="00054650" w:rsidRDefault="00054650" w:rsidP="007F138E">
      <w:pPr>
        <w:jc w:val="both"/>
        <w:rPr>
          <w:rFonts w:ascii="Arial" w:hAnsi="Arial" w:cs="Arial"/>
          <w:szCs w:val="24"/>
        </w:rPr>
      </w:pPr>
    </w:p>
    <w:p w:rsidR="00054650" w:rsidRDefault="00054650" w:rsidP="00054650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054650" w:rsidRDefault="00054650" w:rsidP="00054650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054650" w:rsidRDefault="00054650" w:rsidP="00054650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054650" w:rsidRDefault="00054650" w:rsidP="00054650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054650" w:rsidRDefault="00054650" w:rsidP="00054650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054650" w:rsidRDefault="00054650" w:rsidP="00054650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054650" w:rsidRDefault="00054650" w:rsidP="00054650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054650" w:rsidRPr="00054650" w:rsidRDefault="00054650" w:rsidP="00054650">
      <w:pPr>
        <w:spacing w:after="200" w:line="276" w:lineRule="auto"/>
        <w:rPr>
          <w:rFonts w:ascii="Arial" w:eastAsiaTheme="minorHAnsi" w:hAnsi="Arial" w:cs="Arial"/>
          <w:b/>
          <w:szCs w:val="24"/>
          <w:lang w:eastAsia="en-US"/>
        </w:rPr>
      </w:pPr>
      <w:r w:rsidRPr="00054650">
        <w:rPr>
          <w:rFonts w:ascii="Arial" w:eastAsiaTheme="minorHAnsi" w:hAnsi="Arial" w:cs="Arial"/>
          <w:b/>
          <w:szCs w:val="24"/>
          <w:lang w:eastAsia="en-US"/>
        </w:rPr>
        <w:t xml:space="preserve">Person Specification: </w:t>
      </w:r>
      <w:r w:rsidRPr="00054650">
        <w:rPr>
          <w:rFonts w:ascii="Arial" w:eastAsiaTheme="minorHAnsi" w:hAnsi="Arial" w:cs="Arial"/>
          <w:b/>
          <w:szCs w:val="24"/>
          <w:lang w:eastAsia="en-US"/>
        </w:rPr>
        <w:t xml:space="preserve"> </w:t>
      </w:r>
      <w:r w:rsidRPr="00054650">
        <w:rPr>
          <w:rFonts w:ascii="Arial" w:eastAsiaTheme="minorHAnsi" w:hAnsi="Arial" w:cs="Arial"/>
          <w:b/>
          <w:szCs w:val="24"/>
          <w:lang w:eastAsia="en-US"/>
        </w:rPr>
        <w:t>Community Driver and Passenger Assistant</w:t>
      </w:r>
    </w:p>
    <w:tbl>
      <w:tblPr>
        <w:tblStyle w:val="TableGrid1"/>
        <w:tblW w:w="9854" w:type="dxa"/>
        <w:tblLayout w:type="fixed"/>
        <w:tblLook w:val="04A0" w:firstRow="1" w:lastRow="0" w:firstColumn="1" w:lastColumn="0" w:noHBand="0" w:noVBand="1"/>
      </w:tblPr>
      <w:tblGrid>
        <w:gridCol w:w="6062"/>
        <w:gridCol w:w="1896"/>
        <w:gridCol w:w="1896"/>
      </w:tblGrid>
      <w:tr w:rsidR="00054650" w:rsidRPr="00054650" w:rsidTr="00054650">
        <w:tc>
          <w:tcPr>
            <w:tcW w:w="6062" w:type="dxa"/>
          </w:tcPr>
          <w:p w:rsidR="00054650" w:rsidRPr="00054650" w:rsidRDefault="00054650" w:rsidP="0005465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96" w:type="dxa"/>
          </w:tcPr>
          <w:p w:rsidR="00054650" w:rsidRPr="00054650" w:rsidRDefault="00054650" w:rsidP="00054650">
            <w:pPr>
              <w:rPr>
                <w:rFonts w:ascii="Arial" w:hAnsi="Arial" w:cs="Arial"/>
                <w:b/>
                <w:szCs w:val="24"/>
              </w:rPr>
            </w:pPr>
            <w:r w:rsidRPr="00054650">
              <w:rPr>
                <w:rFonts w:ascii="Arial" w:hAnsi="Arial" w:cs="Arial"/>
                <w:b/>
                <w:szCs w:val="24"/>
              </w:rPr>
              <w:t>Essential</w:t>
            </w:r>
          </w:p>
        </w:tc>
        <w:tc>
          <w:tcPr>
            <w:tcW w:w="1896" w:type="dxa"/>
          </w:tcPr>
          <w:p w:rsidR="00054650" w:rsidRPr="00054650" w:rsidRDefault="00054650" w:rsidP="00054650">
            <w:pPr>
              <w:rPr>
                <w:rFonts w:ascii="Arial" w:hAnsi="Arial" w:cs="Arial"/>
                <w:b/>
                <w:szCs w:val="24"/>
              </w:rPr>
            </w:pPr>
            <w:r w:rsidRPr="00054650">
              <w:rPr>
                <w:rFonts w:ascii="Arial" w:hAnsi="Arial" w:cs="Arial"/>
                <w:b/>
                <w:szCs w:val="24"/>
              </w:rPr>
              <w:t>Desirable</w:t>
            </w:r>
          </w:p>
        </w:tc>
      </w:tr>
      <w:tr w:rsidR="00054650" w:rsidRPr="00054650" w:rsidTr="00054650">
        <w:tc>
          <w:tcPr>
            <w:tcW w:w="6062" w:type="dxa"/>
          </w:tcPr>
          <w:p w:rsidR="00054650" w:rsidRPr="00054650" w:rsidRDefault="00054650" w:rsidP="00054650">
            <w:pPr>
              <w:rPr>
                <w:rFonts w:ascii="Arial" w:hAnsi="Arial" w:cs="Arial"/>
                <w:szCs w:val="24"/>
              </w:rPr>
            </w:pPr>
            <w:r w:rsidRPr="00054650">
              <w:rPr>
                <w:rFonts w:ascii="Arial" w:hAnsi="Arial" w:cs="Arial"/>
                <w:szCs w:val="24"/>
              </w:rPr>
              <w:t>Excellent verbal communication skills</w:t>
            </w:r>
          </w:p>
          <w:p w:rsidR="00054650" w:rsidRPr="00054650" w:rsidRDefault="00054650" w:rsidP="000546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96" w:type="dxa"/>
          </w:tcPr>
          <w:p w:rsidR="00054650" w:rsidRPr="00054650" w:rsidRDefault="00054650" w:rsidP="00054650">
            <w:pPr>
              <w:jc w:val="center"/>
              <w:rPr>
                <w:rFonts w:ascii="Arial" w:hAnsi="Arial" w:cs="Arial"/>
                <w:szCs w:val="24"/>
              </w:rPr>
            </w:pPr>
            <w:r w:rsidRPr="00054650">
              <w:rPr>
                <w:rFonts w:ascii="Arial" w:hAnsi="Arial" w:cs="Arial"/>
                <w:szCs w:val="24"/>
              </w:rPr>
              <w:sym w:font="Wingdings 2" w:char="F050"/>
            </w:r>
          </w:p>
        </w:tc>
        <w:tc>
          <w:tcPr>
            <w:tcW w:w="1896" w:type="dxa"/>
          </w:tcPr>
          <w:p w:rsidR="00054650" w:rsidRPr="00054650" w:rsidRDefault="00054650" w:rsidP="0005465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4650" w:rsidRPr="00054650" w:rsidTr="00054650">
        <w:tc>
          <w:tcPr>
            <w:tcW w:w="6062" w:type="dxa"/>
          </w:tcPr>
          <w:p w:rsidR="00054650" w:rsidRPr="00054650" w:rsidRDefault="00054650" w:rsidP="00054650">
            <w:pPr>
              <w:rPr>
                <w:rFonts w:ascii="Arial" w:hAnsi="Arial" w:cs="Arial"/>
                <w:szCs w:val="24"/>
              </w:rPr>
            </w:pPr>
            <w:r w:rsidRPr="00054650">
              <w:rPr>
                <w:rFonts w:ascii="Arial" w:hAnsi="Arial" w:cs="Arial"/>
                <w:szCs w:val="24"/>
              </w:rPr>
              <w:t>Community mindedness and a desire to connect people to local services and the community</w:t>
            </w:r>
          </w:p>
          <w:p w:rsidR="00054650" w:rsidRPr="00054650" w:rsidRDefault="00054650" w:rsidP="000546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96" w:type="dxa"/>
          </w:tcPr>
          <w:p w:rsidR="00054650" w:rsidRPr="00054650" w:rsidRDefault="00054650" w:rsidP="00054650">
            <w:pPr>
              <w:jc w:val="center"/>
              <w:rPr>
                <w:rFonts w:ascii="Arial" w:hAnsi="Arial" w:cs="Arial"/>
                <w:szCs w:val="24"/>
              </w:rPr>
            </w:pPr>
            <w:r w:rsidRPr="00054650">
              <w:rPr>
                <w:rFonts w:ascii="Arial" w:hAnsi="Arial" w:cs="Arial"/>
                <w:szCs w:val="24"/>
              </w:rPr>
              <w:sym w:font="Wingdings 2" w:char="F050"/>
            </w:r>
          </w:p>
        </w:tc>
        <w:tc>
          <w:tcPr>
            <w:tcW w:w="1896" w:type="dxa"/>
          </w:tcPr>
          <w:p w:rsidR="00054650" w:rsidRPr="00054650" w:rsidRDefault="00054650" w:rsidP="0005465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4650" w:rsidRPr="00054650" w:rsidTr="00054650">
        <w:tc>
          <w:tcPr>
            <w:tcW w:w="6062" w:type="dxa"/>
          </w:tcPr>
          <w:p w:rsidR="00054650" w:rsidRPr="00054650" w:rsidRDefault="00054650" w:rsidP="00054650">
            <w:pPr>
              <w:rPr>
                <w:rFonts w:ascii="Arial" w:hAnsi="Arial" w:cs="Arial"/>
                <w:szCs w:val="24"/>
              </w:rPr>
            </w:pPr>
            <w:r w:rsidRPr="00054650">
              <w:rPr>
                <w:rFonts w:ascii="Arial" w:hAnsi="Arial" w:cs="Arial"/>
                <w:szCs w:val="24"/>
              </w:rPr>
              <w:t>Non-judgemental approach and an awareness of disability and age-related equality issues</w:t>
            </w:r>
          </w:p>
          <w:p w:rsidR="00054650" w:rsidRPr="00054650" w:rsidRDefault="00054650" w:rsidP="000546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96" w:type="dxa"/>
          </w:tcPr>
          <w:p w:rsidR="00054650" w:rsidRPr="00054650" w:rsidRDefault="00054650" w:rsidP="00054650">
            <w:pPr>
              <w:jc w:val="center"/>
              <w:rPr>
                <w:rFonts w:ascii="Arial" w:hAnsi="Arial" w:cs="Arial"/>
                <w:szCs w:val="24"/>
              </w:rPr>
            </w:pPr>
            <w:r w:rsidRPr="00054650">
              <w:rPr>
                <w:rFonts w:ascii="Arial" w:hAnsi="Arial" w:cs="Arial"/>
                <w:szCs w:val="24"/>
              </w:rPr>
              <w:sym w:font="Wingdings 2" w:char="F050"/>
            </w:r>
          </w:p>
        </w:tc>
        <w:tc>
          <w:tcPr>
            <w:tcW w:w="1896" w:type="dxa"/>
          </w:tcPr>
          <w:p w:rsidR="00054650" w:rsidRPr="00054650" w:rsidRDefault="00054650" w:rsidP="0005465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4650" w:rsidRPr="00054650" w:rsidTr="00054650">
        <w:tc>
          <w:tcPr>
            <w:tcW w:w="6062" w:type="dxa"/>
          </w:tcPr>
          <w:p w:rsidR="00054650" w:rsidRPr="00054650" w:rsidRDefault="00054650" w:rsidP="00054650">
            <w:pPr>
              <w:rPr>
                <w:rFonts w:ascii="Arial" w:hAnsi="Arial" w:cs="Arial"/>
                <w:szCs w:val="24"/>
              </w:rPr>
            </w:pPr>
            <w:r w:rsidRPr="00054650">
              <w:rPr>
                <w:rFonts w:ascii="Arial" w:hAnsi="Arial" w:cs="Arial"/>
                <w:szCs w:val="24"/>
              </w:rPr>
              <w:t>Experience of driving a community minibus and supporting passengers</w:t>
            </w:r>
          </w:p>
          <w:p w:rsidR="00054650" w:rsidRPr="00054650" w:rsidRDefault="00054650" w:rsidP="000546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96" w:type="dxa"/>
          </w:tcPr>
          <w:p w:rsidR="00054650" w:rsidRPr="00054650" w:rsidRDefault="00054650" w:rsidP="0005465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96" w:type="dxa"/>
          </w:tcPr>
          <w:p w:rsidR="00054650" w:rsidRPr="00054650" w:rsidRDefault="00054650" w:rsidP="00054650">
            <w:pPr>
              <w:jc w:val="center"/>
              <w:rPr>
                <w:rFonts w:ascii="Arial" w:hAnsi="Arial" w:cs="Arial"/>
                <w:szCs w:val="24"/>
              </w:rPr>
            </w:pPr>
            <w:r w:rsidRPr="00054650">
              <w:rPr>
                <w:rFonts w:ascii="Arial" w:hAnsi="Arial" w:cs="Arial"/>
                <w:szCs w:val="24"/>
              </w:rPr>
              <w:sym w:font="Wingdings 2" w:char="F050"/>
            </w:r>
          </w:p>
        </w:tc>
      </w:tr>
      <w:tr w:rsidR="00054650" w:rsidRPr="00054650" w:rsidTr="00054650">
        <w:tc>
          <w:tcPr>
            <w:tcW w:w="6062" w:type="dxa"/>
          </w:tcPr>
          <w:p w:rsidR="00054650" w:rsidRPr="00054650" w:rsidRDefault="00054650" w:rsidP="00054650">
            <w:pPr>
              <w:rPr>
                <w:rFonts w:ascii="Arial" w:hAnsi="Arial" w:cs="Arial"/>
                <w:szCs w:val="24"/>
              </w:rPr>
            </w:pPr>
            <w:r w:rsidRPr="00054650">
              <w:rPr>
                <w:rFonts w:ascii="Arial" w:hAnsi="Arial" w:cs="Arial"/>
                <w:szCs w:val="24"/>
              </w:rPr>
              <w:t>An enthusiastic approach to the development of the organisation and its services</w:t>
            </w:r>
          </w:p>
          <w:p w:rsidR="00054650" w:rsidRPr="00054650" w:rsidRDefault="00054650" w:rsidP="000546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96" w:type="dxa"/>
          </w:tcPr>
          <w:p w:rsidR="00054650" w:rsidRPr="00054650" w:rsidRDefault="00054650" w:rsidP="00054650">
            <w:pPr>
              <w:jc w:val="center"/>
              <w:rPr>
                <w:rFonts w:ascii="Arial" w:hAnsi="Arial" w:cs="Arial"/>
                <w:szCs w:val="24"/>
              </w:rPr>
            </w:pPr>
            <w:r w:rsidRPr="00054650">
              <w:rPr>
                <w:rFonts w:ascii="Arial" w:hAnsi="Arial" w:cs="Arial"/>
                <w:szCs w:val="24"/>
              </w:rPr>
              <w:sym w:font="Wingdings 2" w:char="F050"/>
            </w:r>
          </w:p>
        </w:tc>
        <w:tc>
          <w:tcPr>
            <w:tcW w:w="1896" w:type="dxa"/>
          </w:tcPr>
          <w:p w:rsidR="00054650" w:rsidRPr="00054650" w:rsidRDefault="00054650" w:rsidP="0005465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4650" w:rsidRPr="00054650" w:rsidTr="00054650">
        <w:tc>
          <w:tcPr>
            <w:tcW w:w="6062" w:type="dxa"/>
          </w:tcPr>
          <w:p w:rsidR="00054650" w:rsidRPr="00054650" w:rsidRDefault="00054650" w:rsidP="00054650">
            <w:pPr>
              <w:rPr>
                <w:rFonts w:ascii="Arial" w:hAnsi="Arial" w:cs="Arial"/>
                <w:szCs w:val="24"/>
              </w:rPr>
            </w:pPr>
            <w:r w:rsidRPr="00054650">
              <w:rPr>
                <w:rFonts w:ascii="Arial" w:hAnsi="Arial" w:cs="Arial"/>
                <w:szCs w:val="24"/>
              </w:rPr>
              <w:t>Excellent team player and a supportive colleague</w:t>
            </w:r>
          </w:p>
          <w:p w:rsidR="00054650" w:rsidRPr="00054650" w:rsidRDefault="00054650" w:rsidP="000546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96" w:type="dxa"/>
          </w:tcPr>
          <w:p w:rsidR="00054650" w:rsidRPr="00054650" w:rsidRDefault="00054650" w:rsidP="00054650">
            <w:pPr>
              <w:jc w:val="center"/>
              <w:rPr>
                <w:rFonts w:ascii="Arial" w:hAnsi="Arial" w:cs="Arial"/>
                <w:szCs w:val="24"/>
              </w:rPr>
            </w:pPr>
            <w:r w:rsidRPr="00054650">
              <w:rPr>
                <w:rFonts w:ascii="Arial" w:hAnsi="Arial" w:cs="Arial"/>
                <w:szCs w:val="24"/>
              </w:rPr>
              <w:sym w:font="Wingdings 2" w:char="F050"/>
            </w:r>
          </w:p>
        </w:tc>
        <w:tc>
          <w:tcPr>
            <w:tcW w:w="1896" w:type="dxa"/>
          </w:tcPr>
          <w:p w:rsidR="00054650" w:rsidRPr="00054650" w:rsidRDefault="00054650" w:rsidP="0005465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54650" w:rsidRPr="00054650" w:rsidTr="00054650">
        <w:tc>
          <w:tcPr>
            <w:tcW w:w="6062" w:type="dxa"/>
          </w:tcPr>
          <w:p w:rsidR="00054650" w:rsidRPr="00054650" w:rsidRDefault="00054650" w:rsidP="00054650">
            <w:pPr>
              <w:rPr>
                <w:rFonts w:ascii="Arial" w:hAnsi="Arial" w:cs="Arial"/>
                <w:szCs w:val="24"/>
              </w:rPr>
            </w:pPr>
            <w:r w:rsidRPr="00054650">
              <w:rPr>
                <w:rFonts w:ascii="Arial" w:hAnsi="Arial" w:cs="Arial"/>
                <w:szCs w:val="24"/>
              </w:rPr>
              <w:t>A genuine wish to support people and help them improve their health and wellbeing</w:t>
            </w:r>
          </w:p>
          <w:p w:rsidR="00054650" w:rsidRPr="00054650" w:rsidRDefault="00054650" w:rsidP="000546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96" w:type="dxa"/>
          </w:tcPr>
          <w:p w:rsidR="00054650" w:rsidRPr="00054650" w:rsidRDefault="00054650" w:rsidP="00054650">
            <w:pPr>
              <w:jc w:val="center"/>
              <w:rPr>
                <w:rFonts w:ascii="Arial" w:hAnsi="Arial" w:cs="Arial"/>
                <w:szCs w:val="24"/>
              </w:rPr>
            </w:pPr>
            <w:r w:rsidRPr="00054650">
              <w:rPr>
                <w:rFonts w:ascii="Arial" w:hAnsi="Arial" w:cs="Arial"/>
                <w:szCs w:val="24"/>
              </w:rPr>
              <w:sym w:font="Wingdings 2" w:char="F050"/>
            </w:r>
          </w:p>
        </w:tc>
        <w:tc>
          <w:tcPr>
            <w:tcW w:w="1896" w:type="dxa"/>
          </w:tcPr>
          <w:p w:rsidR="00054650" w:rsidRPr="00054650" w:rsidRDefault="00054650" w:rsidP="0005465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54650" w:rsidRDefault="00054650" w:rsidP="00054650">
      <w:pPr>
        <w:rPr>
          <w:rFonts w:ascii="Arial" w:eastAsiaTheme="minorHAnsi" w:hAnsi="Arial" w:cs="Arial"/>
          <w:b/>
          <w:szCs w:val="24"/>
          <w:lang w:eastAsia="en-US"/>
        </w:rPr>
      </w:pPr>
    </w:p>
    <w:p w:rsidR="00054650" w:rsidRPr="00054650" w:rsidRDefault="00054650" w:rsidP="00054650">
      <w:pPr>
        <w:rPr>
          <w:rFonts w:ascii="Arial" w:eastAsiaTheme="minorHAnsi" w:hAnsi="Arial" w:cs="Arial"/>
          <w:b/>
          <w:szCs w:val="24"/>
          <w:lang w:eastAsia="en-US"/>
        </w:rPr>
      </w:pPr>
      <w:r w:rsidRPr="00054650">
        <w:rPr>
          <w:rFonts w:ascii="Arial" w:eastAsiaTheme="minorHAnsi" w:hAnsi="Arial" w:cs="Arial"/>
          <w:b/>
          <w:szCs w:val="24"/>
          <w:lang w:eastAsia="en-US"/>
        </w:rPr>
        <w:t>Other requirements:</w:t>
      </w:r>
    </w:p>
    <w:p w:rsidR="00054650" w:rsidRDefault="00054650" w:rsidP="00054650">
      <w:pPr>
        <w:rPr>
          <w:rFonts w:ascii="Arial" w:eastAsiaTheme="minorHAnsi" w:hAnsi="Arial" w:cs="Arial"/>
          <w:szCs w:val="24"/>
          <w:lang w:eastAsia="en-US"/>
        </w:rPr>
      </w:pPr>
    </w:p>
    <w:p w:rsidR="00054650" w:rsidRDefault="00054650" w:rsidP="00054650">
      <w:pPr>
        <w:pStyle w:val="ListParagraph"/>
        <w:numPr>
          <w:ilvl w:val="0"/>
          <w:numId w:val="27"/>
        </w:numPr>
        <w:rPr>
          <w:rFonts w:ascii="Arial" w:eastAsiaTheme="minorHAnsi" w:hAnsi="Arial" w:cs="Arial"/>
          <w:szCs w:val="24"/>
          <w:lang w:eastAsia="en-US"/>
        </w:rPr>
      </w:pPr>
      <w:r w:rsidRPr="00054650">
        <w:rPr>
          <w:rFonts w:ascii="Arial" w:eastAsiaTheme="minorHAnsi" w:hAnsi="Arial" w:cs="Arial"/>
          <w:szCs w:val="24"/>
          <w:lang w:eastAsia="en-US"/>
        </w:rPr>
        <w:t>A clean driving licence with category D1 and a clear DBS check</w:t>
      </w:r>
      <w:r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054650">
        <w:rPr>
          <w:rFonts w:ascii="Arial" w:eastAsiaTheme="minorHAnsi" w:hAnsi="Arial" w:cs="Arial"/>
          <w:szCs w:val="24"/>
          <w:lang w:eastAsia="en-US"/>
        </w:rPr>
        <w:t>(checks will be carried out by the organisation)</w:t>
      </w:r>
    </w:p>
    <w:p w:rsidR="00054650" w:rsidRPr="00054650" w:rsidRDefault="00054650" w:rsidP="00054650">
      <w:pPr>
        <w:pStyle w:val="ListParagraph"/>
        <w:rPr>
          <w:rFonts w:ascii="Arial" w:eastAsiaTheme="minorHAnsi" w:hAnsi="Arial" w:cs="Arial"/>
          <w:szCs w:val="24"/>
          <w:lang w:eastAsia="en-US"/>
        </w:rPr>
      </w:pPr>
    </w:p>
    <w:p w:rsidR="00054650" w:rsidRPr="00054650" w:rsidRDefault="00054650" w:rsidP="00054650">
      <w:pPr>
        <w:pStyle w:val="ListParagraph"/>
        <w:numPr>
          <w:ilvl w:val="0"/>
          <w:numId w:val="27"/>
        </w:num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054650">
        <w:rPr>
          <w:rFonts w:ascii="Arial" w:eastAsiaTheme="minorHAnsi" w:hAnsi="Arial" w:cs="Arial"/>
          <w:szCs w:val="24"/>
          <w:lang w:eastAsia="en-US"/>
        </w:rPr>
        <w:t>Minibus Driver Awareness Scheme (MIDAS) training – to be provided by the organisation</w:t>
      </w:r>
    </w:p>
    <w:p w:rsidR="00054650" w:rsidRDefault="00054650" w:rsidP="007F138E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054650" w:rsidSect="00634CD9">
      <w:headerReference w:type="default" r:id="rId9"/>
      <w:footerReference w:type="default" r:id="rId10"/>
      <w:pgSz w:w="11909" w:h="16834" w:code="9"/>
      <w:pgMar w:top="1440" w:right="1440" w:bottom="1440" w:left="1440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37" w:rsidRDefault="001E3137">
      <w:r>
        <w:separator/>
      </w:r>
    </w:p>
  </w:endnote>
  <w:endnote w:type="continuationSeparator" w:id="0">
    <w:p w:rsidR="001E3137" w:rsidRDefault="001E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8E" w:rsidRPr="00054650" w:rsidRDefault="00054650">
    <w:pPr>
      <w:pStyle w:val="Footer"/>
      <w:rPr>
        <w:rFonts w:ascii="Arial" w:hAnsi="Arial" w:cs="Arial"/>
        <w:szCs w:val="24"/>
      </w:rPr>
    </w:pPr>
    <w:r w:rsidRPr="00054650">
      <w:rPr>
        <w:rFonts w:ascii="Arial" w:hAnsi="Arial" w:cs="Arial"/>
        <w:szCs w:val="24"/>
      </w:rPr>
      <w:t>Updated 24/05/2021</w:t>
    </w:r>
  </w:p>
  <w:p w:rsidR="0009115E" w:rsidRDefault="0009115E" w:rsidP="00D7382F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37" w:rsidRDefault="001E3137">
      <w:r>
        <w:separator/>
      </w:r>
    </w:p>
  </w:footnote>
  <w:footnote w:type="continuationSeparator" w:id="0">
    <w:p w:rsidR="001E3137" w:rsidRDefault="001E3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0C" w:rsidRDefault="00EB62C1">
    <w:pPr>
      <w:pStyle w:val="Header"/>
      <w:rPr>
        <w:rFonts w:ascii="Arial" w:hAnsi="Arial" w:cs="Arial"/>
        <w:b/>
        <w:noProof/>
        <w:spacing w:val="-3"/>
        <w:sz w:val="28"/>
        <w:szCs w:val="28"/>
        <w:u w:val="single"/>
      </w:rPr>
    </w:pPr>
    <w:r>
      <w:rPr>
        <w:rFonts w:ascii="Arial" w:hAnsi="Arial" w:cs="Arial"/>
        <w:b/>
        <w:noProof/>
        <w:spacing w:val="-3"/>
        <w:sz w:val="28"/>
        <w:szCs w:val="28"/>
        <w:u w:val="single"/>
      </w:rPr>
      <w:drawing>
        <wp:anchor distT="0" distB="0" distL="114300" distR="114300" simplePos="0" relativeHeight="251658240" behindDoc="1" locked="0" layoutInCell="1" allowOverlap="1" wp14:anchorId="1E56CE9A" wp14:editId="0340BF4B">
          <wp:simplePos x="0" y="0"/>
          <wp:positionH relativeFrom="column">
            <wp:posOffset>3407410</wp:posOffset>
          </wp:positionH>
          <wp:positionV relativeFrom="paragraph">
            <wp:posOffset>-248920</wp:posOffset>
          </wp:positionV>
          <wp:extent cx="2908935" cy="702945"/>
          <wp:effectExtent l="0" t="0" r="5715" b="1905"/>
          <wp:wrapTight wrapText="bothSides">
            <wp:wrapPolygon edited="0">
              <wp:start x="0" y="0"/>
              <wp:lineTo x="0" y="21073"/>
              <wp:lineTo x="21501" y="21073"/>
              <wp:lineTo x="215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CT - Chose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93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10C" w:rsidRDefault="00A3110C">
    <w:pPr>
      <w:pStyle w:val="Header"/>
      <w:rPr>
        <w:rFonts w:ascii="Arial" w:hAnsi="Arial" w:cs="Arial"/>
        <w:b/>
        <w:noProof/>
        <w:spacing w:val="-3"/>
        <w:sz w:val="28"/>
        <w:szCs w:val="28"/>
        <w:u w:val="single"/>
      </w:rPr>
    </w:pPr>
  </w:p>
  <w:p w:rsidR="00A3110C" w:rsidRDefault="00A31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E0D"/>
    <w:multiLevelType w:val="hybridMultilevel"/>
    <w:tmpl w:val="B1DA7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1030F"/>
    <w:multiLevelType w:val="hybridMultilevel"/>
    <w:tmpl w:val="FAF2D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92B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B81D8F"/>
    <w:multiLevelType w:val="multilevel"/>
    <w:tmpl w:val="81F4E2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4CC0AFE"/>
    <w:multiLevelType w:val="singleLevel"/>
    <w:tmpl w:val="B0EE254C"/>
    <w:lvl w:ilvl="0">
      <w:start w:val="2"/>
      <w:numFmt w:val="lowerLetter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</w:abstractNum>
  <w:abstractNum w:abstractNumId="5">
    <w:nsid w:val="18261FD3"/>
    <w:multiLevelType w:val="singleLevel"/>
    <w:tmpl w:val="FE800B62"/>
    <w:lvl w:ilvl="0">
      <w:start w:val="2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1B0D0940"/>
    <w:multiLevelType w:val="singleLevel"/>
    <w:tmpl w:val="F8F8E47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35"/>
      </w:pPr>
      <w:rPr>
        <w:rFonts w:hint="default"/>
      </w:rPr>
    </w:lvl>
  </w:abstractNum>
  <w:abstractNum w:abstractNumId="7">
    <w:nsid w:val="1B6701EA"/>
    <w:multiLevelType w:val="hybridMultilevel"/>
    <w:tmpl w:val="0DF6EDA2"/>
    <w:lvl w:ilvl="0" w:tplc="4674541E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61E8C"/>
    <w:multiLevelType w:val="singleLevel"/>
    <w:tmpl w:val="53A8AAA8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</w:abstractNum>
  <w:abstractNum w:abstractNumId="9">
    <w:nsid w:val="2A497079"/>
    <w:multiLevelType w:val="hybridMultilevel"/>
    <w:tmpl w:val="14600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96F64"/>
    <w:multiLevelType w:val="hybridMultilevel"/>
    <w:tmpl w:val="369C8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626D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7DA54E4"/>
    <w:multiLevelType w:val="hybridMultilevel"/>
    <w:tmpl w:val="30C2D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C3362"/>
    <w:multiLevelType w:val="singleLevel"/>
    <w:tmpl w:val="FE800B62"/>
    <w:lvl w:ilvl="0">
      <w:start w:val="2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14">
    <w:nsid w:val="427F541D"/>
    <w:multiLevelType w:val="hybridMultilevel"/>
    <w:tmpl w:val="AB2E9838"/>
    <w:lvl w:ilvl="0" w:tplc="A7365CAC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51A1F"/>
    <w:multiLevelType w:val="singleLevel"/>
    <w:tmpl w:val="9EDE17D0"/>
    <w:lvl w:ilvl="0">
      <w:start w:val="2"/>
      <w:numFmt w:val="lowerLetter"/>
      <w:lvlText w:val="%1."/>
      <w:lvlJc w:val="left"/>
      <w:pPr>
        <w:tabs>
          <w:tab w:val="num" w:pos="2130"/>
        </w:tabs>
        <w:ind w:left="2130" w:hanging="705"/>
      </w:pPr>
      <w:rPr>
        <w:rFonts w:hint="default"/>
      </w:rPr>
    </w:lvl>
  </w:abstractNum>
  <w:abstractNum w:abstractNumId="16">
    <w:nsid w:val="459B020D"/>
    <w:multiLevelType w:val="hybridMultilevel"/>
    <w:tmpl w:val="9BBE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57AEF"/>
    <w:multiLevelType w:val="hybridMultilevel"/>
    <w:tmpl w:val="D204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A10EC"/>
    <w:multiLevelType w:val="hybridMultilevel"/>
    <w:tmpl w:val="CBAE50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21479B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2E52FB"/>
    <w:multiLevelType w:val="hybridMultilevel"/>
    <w:tmpl w:val="5C6E3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95775E"/>
    <w:multiLevelType w:val="hybridMultilevel"/>
    <w:tmpl w:val="3DFA2192"/>
    <w:lvl w:ilvl="0" w:tplc="59B270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A2D98"/>
    <w:multiLevelType w:val="hybridMultilevel"/>
    <w:tmpl w:val="3036F462"/>
    <w:lvl w:ilvl="0" w:tplc="080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31935"/>
    <w:multiLevelType w:val="hybridMultilevel"/>
    <w:tmpl w:val="065C57E2"/>
    <w:lvl w:ilvl="0" w:tplc="EE2CC86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A02AB"/>
    <w:multiLevelType w:val="singleLevel"/>
    <w:tmpl w:val="6C683B9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6FBF4786"/>
    <w:multiLevelType w:val="singleLevel"/>
    <w:tmpl w:val="265CDDD8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</w:abstractNum>
  <w:abstractNum w:abstractNumId="26">
    <w:nsid w:val="783F6089"/>
    <w:multiLevelType w:val="singleLevel"/>
    <w:tmpl w:val="6AF836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7DF4550C"/>
    <w:multiLevelType w:val="hybridMultilevel"/>
    <w:tmpl w:val="872AC49C"/>
    <w:lvl w:ilvl="0" w:tplc="C79E6AE0">
      <w:start w:val="28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6"/>
  </w:num>
  <w:num w:numId="4">
    <w:abstractNumId w:val="19"/>
  </w:num>
  <w:num w:numId="5">
    <w:abstractNumId w:val="8"/>
  </w:num>
  <w:num w:numId="6">
    <w:abstractNumId w:val="15"/>
  </w:num>
  <w:num w:numId="7">
    <w:abstractNumId w:val="25"/>
  </w:num>
  <w:num w:numId="8">
    <w:abstractNumId w:val="4"/>
  </w:num>
  <w:num w:numId="9">
    <w:abstractNumId w:val="13"/>
  </w:num>
  <w:num w:numId="10">
    <w:abstractNumId w:val="5"/>
  </w:num>
  <w:num w:numId="11">
    <w:abstractNumId w:val="3"/>
  </w:num>
  <w:num w:numId="12">
    <w:abstractNumId w:val="6"/>
  </w:num>
  <w:num w:numId="13">
    <w:abstractNumId w:val="24"/>
  </w:num>
  <w:num w:numId="14">
    <w:abstractNumId w:val="23"/>
  </w:num>
  <w:num w:numId="15">
    <w:abstractNumId w:val="7"/>
  </w:num>
  <w:num w:numId="16">
    <w:abstractNumId w:val="14"/>
  </w:num>
  <w:num w:numId="17">
    <w:abstractNumId w:val="27"/>
  </w:num>
  <w:num w:numId="18">
    <w:abstractNumId w:val="22"/>
  </w:num>
  <w:num w:numId="19">
    <w:abstractNumId w:val="21"/>
  </w:num>
  <w:num w:numId="20">
    <w:abstractNumId w:val="20"/>
  </w:num>
  <w:num w:numId="21">
    <w:abstractNumId w:val="10"/>
  </w:num>
  <w:num w:numId="22">
    <w:abstractNumId w:val="12"/>
  </w:num>
  <w:num w:numId="23">
    <w:abstractNumId w:val="1"/>
  </w:num>
  <w:num w:numId="24">
    <w:abstractNumId w:val="18"/>
  </w:num>
  <w:num w:numId="25">
    <w:abstractNumId w:val="0"/>
  </w:num>
  <w:num w:numId="26">
    <w:abstractNumId w:val="16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D9"/>
    <w:rsid w:val="000169ED"/>
    <w:rsid w:val="00022970"/>
    <w:rsid w:val="000321E3"/>
    <w:rsid w:val="00036923"/>
    <w:rsid w:val="00047578"/>
    <w:rsid w:val="000506E3"/>
    <w:rsid w:val="00054650"/>
    <w:rsid w:val="00064480"/>
    <w:rsid w:val="000721F1"/>
    <w:rsid w:val="00083B22"/>
    <w:rsid w:val="0009115E"/>
    <w:rsid w:val="000A2959"/>
    <w:rsid w:val="000A3AF5"/>
    <w:rsid w:val="000C38E9"/>
    <w:rsid w:val="000D00E6"/>
    <w:rsid w:val="000D19FA"/>
    <w:rsid w:val="000E4AA6"/>
    <w:rsid w:val="000E7CDC"/>
    <w:rsid w:val="000F5079"/>
    <w:rsid w:val="0011255F"/>
    <w:rsid w:val="00117357"/>
    <w:rsid w:val="00120623"/>
    <w:rsid w:val="001249F2"/>
    <w:rsid w:val="00127394"/>
    <w:rsid w:val="00132B03"/>
    <w:rsid w:val="001333F7"/>
    <w:rsid w:val="00140547"/>
    <w:rsid w:val="0014741C"/>
    <w:rsid w:val="00155590"/>
    <w:rsid w:val="00167788"/>
    <w:rsid w:val="001708E9"/>
    <w:rsid w:val="001742C9"/>
    <w:rsid w:val="001750B3"/>
    <w:rsid w:val="001909A6"/>
    <w:rsid w:val="00195692"/>
    <w:rsid w:val="001A5124"/>
    <w:rsid w:val="001B310D"/>
    <w:rsid w:val="001B4D8B"/>
    <w:rsid w:val="001C359F"/>
    <w:rsid w:val="001C603C"/>
    <w:rsid w:val="001D4A76"/>
    <w:rsid w:val="001E00F7"/>
    <w:rsid w:val="001E1FEC"/>
    <w:rsid w:val="001E3137"/>
    <w:rsid w:val="001F1790"/>
    <w:rsid w:val="001F3F7F"/>
    <w:rsid w:val="00201CEC"/>
    <w:rsid w:val="00210335"/>
    <w:rsid w:val="00213F27"/>
    <w:rsid w:val="00216A83"/>
    <w:rsid w:val="00220D83"/>
    <w:rsid w:val="00220DC8"/>
    <w:rsid w:val="00221370"/>
    <w:rsid w:val="002225A0"/>
    <w:rsid w:val="00222FDE"/>
    <w:rsid w:val="00225471"/>
    <w:rsid w:val="002331A2"/>
    <w:rsid w:val="00237576"/>
    <w:rsid w:val="00241C13"/>
    <w:rsid w:val="0025009F"/>
    <w:rsid w:val="00263805"/>
    <w:rsid w:val="00263BE9"/>
    <w:rsid w:val="00270534"/>
    <w:rsid w:val="002776F1"/>
    <w:rsid w:val="002801C7"/>
    <w:rsid w:val="0028249A"/>
    <w:rsid w:val="0028682C"/>
    <w:rsid w:val="00291F04"/>
    <w:rsid w:val="00295725"/>
    <w:rsid w:val="00297143"/>
    <w:rsid w:val="002A4E17"/>
    <w:rsid w:val="002B0507"/>
    <w:rsid w:val="002B7E71"/>
    <w:rsid w:val="002C45F7"/>
    <w:rsid w:val="002D2DEA"/>
    <w:rsid w:val="002D40A7"/>
    <w:rsid w:val="002F22AB"/>
    <w:rsid w:val="002F3440"/>
    <w:rsid w:val="002F42F6"/>
    <w:rsid w:val="0030681E"/>
    <w:rsid w:val="00314E9A"/>
    <w:rsid w:val="00325469"/>
    <w:rsid w:val="00330AF6"/>
    <w:rsid w:val="00336634"/>
    <w:rsid w:val="0034158E"/>
    <w:rsid w:val="00350793"/>
    <w:rsid w:val="00355E58"/>
    <w:rsid w:val="0036196E"/>
    <w:rsid w:val="003629E1"/>
    <w:rsid w:val="0036653E"/>
    <w:rsid w:val="00370C10"/>
    <w:rsid w:val="00372276"/>
    <w:rsid w:val="003751A2"/>
    <w:rsid w:val="0037528D"/>
    <w:rsid w:val="00377E6A"/>
    <w:rsid w:val="00393999"/>
    <w:rsid w:val="00396051"/>
    <w:rsid w:val="003A4298"/>
    <w:rsid w:val="003A6DD3"/>
    <w:rsid w:val="003B20EE"/>
    <w:rsid w:val="003C1786"/>
    <w:rsid w:val="003E4886"/>
    <w:rsid w:val="003E6007"/>
    <w:rsid w:val="003E70E7"/>
    <w:rsid w:val="0040034D"/>
    <w:rsid w:val="0040196A"/>
    <w:rsid w:val="00415F49"/>
    <w:rsid w:val="00431307"/>
    <w:rsid w:val="004350C5"/>
    <w:rsid w:val="00437F15"/>
    <w:rsid w:val="004646EC"/>
    <w:rsid w:val="00464822"/>
    <w:rsid w:val="0047389C"/>
    <w:rsid w:val="00473E45"/>
    <w:rsid w:val="00480C5A"/>
    <w:rsid w:val="00481FAB"/>
    <w:rsid w:val="00496CCD"/>
    <w:rsid w:val="004A4317"/>
    <w:rsid w:val="004A56F1"/>
    <w:rsid w:val="004B233E"/>
    <w:rsid w:val="004B26B1"/>
    <w:rsid w:val="004C36FA"/>
    <w:rsid w:val="004C64F8"/>
    <w:rsid w:val="004C6E7B"/>
    <w:rsid w:val="004D5651"/>
    <w:rsid w:val="004E1D6F"/>
    <w:rsid w:val="00503571"/>
    <w:rsid w:val="00503738"/>
    <w:rsid w:val="00504116"/>
    <w:rsid w:val="00506B56"/>
    <w:rsid w:val="0050706B"/>
    <w:rsid w:val="00516B8E"/>
    <w:rsid w:val="005179D9"/>
    <w:rsid w:val="00527829"/>
    <w:rsid w:val="00532CE8"/>
    <w:rsid w:val="00535ED3"/>
    <w:rsid w:val="00543B62"/>
    <w:rsid w:val="0055032B"/>
    <w:rsid w:val="005559B0"/>
    <w:rsid w:val="0056409B"/>
    <w:rsid w:val="005714DD"/>
    <w:rsid w:val="005746AD"/>
    <w:rsid w:val="00575128"/>
    <w:rsid w:val="00580DAD"/>
    <w:rsid w:val="00580F00"/>
    <w:rsid w:val="00597A6C"/>
    <w:rsid w:val="005A0654"/>
    <w:rsid w:val="005A4494"/>
    <w:rsid w:val="005A50AD"/>
    <w:rsid w:val="005C2C53"/>
    <w:rsid w:val="005D6775"/>
    <w:rsid w:val="005D7202"/>
    <w:rsid w:val="005F0527"/>
    <w:rsid w:val="005F2CD7"/>
    <w:rsid w:val="005F73DF"/>
    <w:rsid w:val="00600D95"/>
    <w:rsid w:val="00603FE9"/>
    <w:rsid w:val="0060511D"/>
    <w:rsid w:val="00607442"/>
    <w:rsid w:val="0061713B"/>
    <w:rsid w:val="00624DBF"/>
    <w:rsid w:val="00625AE3"/>
    <w:rsid w:val="006301EA"/>
    <w:rsid w:val="00634CD9"/>
    <w:rsid w:val="00640591"/>
    <w:rsid w:val="00641DDF"/>
    <w:rsid w:val="00643356"/>
    <w:rsid w:val="00644CE5"/>
    <w:rsid w:val="00645BB1"/>
    <w:rsid w:val="00647FDB"/>
    <w:rsid w:val="006525E2"/>
    <w:rsid w:val="00672A73"/>
    <w:rsid w:val="006B3147"/>
    <w:rsid w:val="006D4DF4"/>
    <w:rsid w:val="006E1A02"/>
    <w:rsid w:val="006E4A89"/>
    <w:rsid w:val="006F3BE1"/>
    <w:rsid w:val="006F64C2"/>
    <w:rsid w:val="00703EE6"/>
    <w:rsid w:val="00706D16"/>
    <w:rsid w:val="00722235"/>
    <w:rsid w:val="007336DC"/>
    <w:rsid w:val="007356FC"/>
    <w:rsid w:val="00740BC9"/>
    <w:rsid w:val="00744DC4"/>
    <w:rsid w:val="00755E54"/>
    <w:rsid w:val="00757873"/>
    <w:rsid w:val="00763C1F"/>
    <w:rsid w:val="00781503"/>
    <w:rsid w:val="007860E4"/>
    <w:rsid w:val="0078661E"/>
    <w:rsid w:val="00787D30"/>
    <w:rsid w:val="007A0878"/>
    <w:rsid w:val="007A5F2F"/>
    <w:rsid w:val="007A7AC1"/>
    <w:rsid w:val="007B1796"/>
    <w:rsid w:val="007C4FE2"/>
    <w:rsid w:val="007C5222"/>
    <w:rsid w:val="007C7FDE"/>
    <w:rsid w:val="007D7C50"/>
    <w:rsid w:val="007E33F3"/>
    <w:rsid w:val="007F138E"/>
    <w:rsid w:val="007F4919"/>
    <w:rsid w:val="00800253"/>
    <w:rsid w:val="00801B65"/>
    <w:rsid w:val="008102AE"/>
    <w:rsid w:val="008212F7"/>
    <w:rsid w:val="008229CA"/>
    <w:rsid w:val="00830EB7"/>
    <w:rsid w:val="008334E7"/>
    <w:rsid w:val="008417F9"/>
    <w:rsid w:val="00860801"/>
    <w:rsid w:val="00860B75"/>
    <w:rsid w:val="008658BA"/>
    <w:rsid w:val="00866BAF"/>
    <w:rsid w:val="00877590"/>
    <w:rsid w:val="00880CDC"/>
    <w:rsid w:val="008836EB"/>
    <w:rsid w:val="00893DB5"/>
    <w:rsid w:val="008A2BAF"/>
    <w:rsid w:val="008A5294"/>
    <w:rsid w:val="008B250E"/>
    <w:rsid w:val="008B6213"/>
    <w:rsid w:val="008C0026"/>
    <w:rsid w:val="008D7B88"/>
    <w:rsid w:val="008E0CB0"/>
    <w:rsid w:val="008E1EFE"/>
    <w:rsid w:val="008E426A"/>
    <w:rsid w:val="008F052F"/>
    <w:rsid w:val="008F1FA5"/>
    <w:rsid w:val="009008BB"/>
    <w:rsid w:val="00912F97"/>
    <w:rsid w:val="009268C2"/>
    <w:rsid w:val="00927CDA"/>
    <w:rsid w:val="00931F10"/>
    <w:rsid w:val="009365B3"/>
    <w:rsid w:val="0095077E"/>
    <w:rsid w:val="00955B9C"/>
    <w:rsid w:val="009579C7"/>
    <w:rsid w:val="00964050"/>
    <w:rsid w:val="009737C9"/>
    <w:rsid w:val="00976429"/>
    <w:rsid w:val="009906B2"/>
    <w:rsid w:val="00993046"/>
    <w:rsid w:val="00996F8C"/>
    <w:rsid w:val="009B0353"/>
    <w:rsid w:val="009B1C58"/>
    <w:rsid w:val="009B2B73"/>
    <w:rsid w:val="009B4A41"/>
    <w:rsid w:val="009B4B8B"/>
    <w:rsid w:val="009B787D"/>
    <w:rsid w:val="009C21C0"/>
    <w:rsid w:val="009D773E"/>
    <w:rsid w:val="009E0E68"/>
    <w:rsid w:val="009E1579"/>
    <w:rsid w:val="009F0384"/>
    <w:rsid w:val="009F7437"/>
    <w:rsid w:val="00A016EC"/>
    <w:rsid w:val="00A02DC0"/>
    <w:rsid w:val="00A05560"/>
    <w:rsid w:val="00A14465"/>
    <w:rsid w:val="00A17774"/>
    <w:rsid w:val="00A3110C"/>
    <w:rsid w:val="00A3391A"/>
    <w:rsid w:val="00A40917"/>
    <w:rsid w:val="00A422AF"/>
    <w:rsid w:val="00A4723F"/>
    <w:rsid w:val="00A523D9"/>
    <w:rsid w:val="00A57FD9"/>
    <w:rsid w:val="00A62C31"/>
    <w:rsid w:val="00A6421C"/>
    <w:rsid w:val="00A737C1"/>
    <w:rsid w:val="00A85929"/>
    <w:rsid w:val="00A928B0"/>
    <w:rsid w:val="00A92C16"/>
    <w:rsid w:val="00A9433B"/>
    <w:rsid w:val="00A95318"/>
    <w:rsid w:val="00AA1DD6"/>
    <w:rsid w:val="00AA3C4F"/>
    <w:rsid w:val="00AA728E"/>
    <w:rsid w:val="00AB00E5"/>
    <w:rsid w:val="00AC3E9D"/>
    <w:rsid w:val="00AC5027"/>
    <w:rsid w:val="00AE35AB"/>
    <w:rsid w:val="00AE796F"/>
    <w:rsid w:val="00AF0D5F"/>
    <w:rsid w:val="00B010A7"/>
    <w:rsid w:val="00B04467"/>
    <w:rsid w:val="00B14D06"/>
    <w:rsid w:val="00B22F70"/>
    <w:rsid w:val="00B250F8"/>
    <w:rsid w:val="00B26A29"/>
    <w:rsid w:val="00B42F9B"/>
    <w:rsid w:val="00B447CA"/>
    <w:rsid w:val="00B4486B"/>
    <w:rsid w:val="00B50750"/>
    <w:rsid w:val="00B576FD"/>
    <w:rsid w:val="00B63BA8"/>
    <w:rsid w:val="00B641F1"/>
    <w:rsid w:val="00B67CFA"/>
    <w:rsid w:val="00B7068C"/>
    <w:rsid w:val="00B76A05"/>
    <w:rsid w:val="00B918DB"/>
    <w:rsid w:val="00B92167"/>
    <w:rsid w:val="00B968CC"/>
    <w:rsid w:val="00B969FA"/>
    <w:rsid w:val="00BB147D"/>
    <w:rsid w:val="00BC4403"/>
    <w:rsid w:val="00BE1049"/>
    <w:rsid w:val="00BE4DBE"/>
    <w:rsid w:val="00BF03F0"/>
    <w:rsid w:val="00BF0F72"/>
    <w:rsid w:val="00C0269D"/>
    <w:rsid w:val="00C10295"/>
    <w:rsid w:val="00C1697E"/>
    <w:rsid w:val="00C26EE7"/>
    <w:rsid w:val="00C27598"/>
    <w:rsid w:val="00C359B0"/>
    <w:rsid w:val="00C36893"/>
    <w:rsid w:val="00C37C46"/>
    <w:rsid w:val="00C5065F"/>
    <w:rsid w:val="00C5092D"/>
    <w:rsid w:val="00C5242D"/>
    <w:rsid w:val="00C600EE"/>
    <w:rsid w:val="00C63085"/>
    <w:rsid w:val="00C63B51"/>
    <w:rsid w:val="00C70C79"/>
    <w:rsid w:val="00C76099"/>
    <w:rsid w:val="00C76D7D"/>
    <w:rsid w:val="00C8367B"/>
    <w:rsid w:val="00C96CE1"/>
    <w:rsid w:val="00CA729B"/>
    <w:rsid w:val="00CB70EE"/>
    <w:rsid w:val="00CC4F12"/>
    <w:rsid w:val="00CC752A"/>
    <w:rsid w:val="00CC7C0D"/>
    <w:rsid w:val="00CD0F94"/>
    <w:rsid w:val="00CE2521"/>
    <w:rsid w:val="00CE6E38"/>
    <w:rsid w:val="00CF5275"/>
    <w:rsid w:val="00CF7C2A"/>
    <w:rsid w:val="00D01DC0"/>
    <w:rsid w:val="00D16CE7"/>
    <w:rsid w:val="00D22437"/>
    <w:rsid w:val="00D3728B"/>
    <w:rsid w:val="00D471AC"/>
    <w:rsid w:val="00D50123"/>
    <w:rsid w:val="00D522CB"/>
    <w:rsid w:val="00D61924"/>
    <w:rsid w:val="00D70605"/>
    <w:rsid w:val="00D70897"/>
    <w:rsid w:val="00D72A8D"/>
    <w:rsid w:val="00D736BA"/>
    <w:rsid w:val="00D7382F"/>
    <w:rsid w:val="00D74A53"/>
    <w:rsid w:val="00D80AD6"/>
    <w:rsid w:val="00D822D5"/>
    <w:rsid w:val="00D976AC"/>
    <w:rsid w:val="00DA73C2"/>
    <w:rsid w:val="00DB7B52"/>
    <w:rsid w:val="00DC0EEC"/>
    <w:rsid w:val="00DC69C1"/>
    <w:rsid w:val="00DD4EF8"/>
    <w:rsid w:val="00DE2CCB"/>
    <w:rsid w:val="00DF5F88"/>
    <w:rsid w:val="00E101FA"/>
    <w:rsid w:val="00E272B6"/>
    <w:rsid w:val="00E30BB2"/>
    <w:rsid w:val="00E41E8A"/>
    <w:rsid w:val="00E47624"/>
    <w:rsid w:val="00E64DEF"/>
    <w:rsid w:val="00E74AF4"/>
    <w:rsid w:val="00E769E7"/>
    <w:rsid w:val="00E933CE"/>
    <w:rsid w:val="00EA0AC1"/>
    <w:rsid w:val="00EA255E"/>
    <w:rsid w:val="00EB1531"/>
    <w:rsid w:val="00EB5529"/>
    <w:rsid w:val="00EB62C1"/>
    <w:rsid w:val="00EC1814"/>
    <w:rsid w:val="00EC5D0A"/>
    <w:rsid w:val="00EC7B9C"/>
    <w:rsid w:val="00ED221F"/>
    <w:rsid w:val="00EE7F1E"/>
    <w:rsid w:val="00EF0A73"/>
    <w:rsid w:val="00EF0AF7"/>
    <w:rsid w:val="00F03202"/>
    <w:rsid w:val="00F067DE"/>
    <w:rsid w:val="00F305C9"/>
    <w:rsid w:val="00F455E0"/>
    <w:rsid w:val="00F53E9F"/>
    <w:rsid w:val="00F638F4"/>
    <w:rsid w:val="00F75613"/>
    <w:rsid w:val="00F779E2"/>
    <w:rsid w:val="00F77FFB"/>
    <w:rsid w:val="00FA6772"/>
    <w:rsid w:val="00FB20B3"/>
    <w:rsid w:val="00FB7678"/>
    <w:rsid w:val="00FC0841"/>
    <w:rsid w:val="00FC5B28"/>
    <w:rsid w:val="00FD74B4"/>
    <w:rsid w:val="00FE5824"/>
    <w:rsid w:val="00FE611C"/>
    <w:rsid w:val="00FF4201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83"/>
    <w:rPr>
      <w:sz w:val="24"/>
    </w:rPr>
  </w:style>
  <w:style w:type="paragraph" w:styleId="Heading1">
    <w:name w:val="heading 1"/>
    <w:basedOn w:val="Normal"/>
    <w:next w:val="Normal"/>
    <w:qFormat/>
    <w:rsid w:val="00220D83"/>
    <w:pPr>
      <w:keepNext/>
      <w:jc w:val="center"/>
      <w:outlineLvl w:val="0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7356FC"/>
    <w:pPr>
      <w:keepNext/>
      <w:outlineLvl w:val="3"/>
    </w:pPr>
    <w:rPr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0D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0D8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20D83"/>
    <w:pPr>
      <w:tabs>
        <w:tab w:val="left" w:pos="-720"/>
      </w:tabs>
      <w:suppressAutoHyphens/>
      <w:jc w:val="both"/>
    </w:pPr>
    <w:rPr>
      <w:spacing w:val="-3"/>
    </w:rPr>
  </w:style>
  <w:style w:type="paragraph" w:styleId="BlockText">
    <w:name w:val="Block Text"/>
    <w:basedOn w:val="Normal"/>
    <w:rsid w:val="00220D83"/>
    <w:pPr>
      <w:ind w:left="720" w:right="471" w:hanging="720"/>
      <w:jc w:val="both"/>
    </w:pPr>
    <w:rPr>
      <w:sz w:val="22"/>
    </w:rPr>
  </w:style>
  <w:style w:type="paragraph" w:styleId="BodyText2">
    <w:name w:val="Body Text 2"/>
    <w:basedOn w:val="Normal"/>
    <w:rsid w:val="00220D83"/>
    <w:pPr>
      <w:ind w:right="471"/>
      <w:jc w:val="both"/>
    </w:pPr>
    <w:rPr>
      <w:sz w:val="22"/>
    </w:rPr>
  </w:style>
  <w:style w:type="paragraph" w:styleId="BodyTextIndent">
    <w:name w:val="Body Text Indent"/>
    <w:basedOn w:val="Normal"/>
    <w:rsid w:val="00220D83"/>
    <w:pPr>
      <w:ind w:left="1418"/>
    </w:pPr>
  </w:style>
  <w:style w:type="paragraph" w:styleId="BalloonText">
    <w:name w:val="Balloon Text"/>
    <w:basedOn w:val="Normal"/>
    <w:semiHidden/>
    <w:rsid w:val="00222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E6007"/>
    <w:pPr>
      <w:jc w:val="center"/>
    </w:pPr>
    <w:rPr>
      <w:b/>
    </w:rPr>
  </w:style>
  <w:style w:type="paragraph" w:styleId="BodyText3">
    <w:name w:val="Body Text 3"/>
    <w:basedOn w:val="Normal"/>
    <w:rsid w:val="00F305C9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00D95"/>
    <w:pPr>
      <w:ind w:left="720"/>
    </w:pPr>
  </w:style>
  <w:style w:type="paragraph" w:customStyle="1" w:styleId="newnormal">
    <w:name w:val="newnormal"/>
    <w:basedOn w:val="Normal"/>
    <w:rsid w:val="00703EE6"/>
    <w:pPr>
      <w:spacing w:before="100" w:beforeAutospacing="1" w:after="100" w:afterAutospacing="1"/>
    </w:pPr>
    <w:rPr>
      <w:szCs w:val="24"/>
      <w:lang w:val="en-US" w:eastAsia="en-US"/>
    </w:rPr>
  </w:style>
  <w:style w:type="character" w:styleId="CommentReference">
    <w:name w:val="annotation reference"/>
    <w:semiHidden/>
    <w:rsid w:val="00EC5D0A"/>
    <w:rPr>
      <w:sz w:val="16"/>
      <w:szCs w:val="16"/>
    </w:rPr>
  </w:style>
  <w:style w:type="paragraph" w:styleId="CommentText">
    <w:name w:val="annotation text"/>
    <w:basedOn w:val="Normal"/>
    <w:semiHidden/>
    <w:rsid w:val="00EC5D0A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5D0A"/>
    <w:rPr>
      <w:b/>
      <w:bCs/>
    </w:rPr>
  </w:style>
  <w:style w:type="character" w:customStyle="1" w:styleId="FooterChar">
    <w:name w:val="Footer Char"/>
    <w:link w:val="Footer"/>
    <w:uiPriority w:val="99"/>
    <w:rsid w:val="00BF0F72"/>
    <w:rPr>
      <w:sz w:val="24"/>
      <w:lang w:val="en-GB" w:eastAsia="en-GB"/>
    </w:rPr>
  </w:style>
  <w:style w:type="character" w:customStyle="1" w:styleId="HeaderChar">
    <w:name w:val="Header Char"/>
    <w:link w:val="Header"/>
    <w:uiPriority w:val="99"/>
    <w:rsid w:val="00201CEC"/>
    <w:rPr>
      <w:sz w:val="24"/>
      <w:lang w:val="en-GB" w:eastAsia="en-GB"/>
    </w:rPr>
  </w:style>
  <w:style w:type="paragraph" w:customStyle="1" w:styleId="BETWEEN">
    <w:name w:val="BETWEEN"/>
    <w:next w:val="BodyText"/>
    <w:autoRedefine/>
    <w:rsid w:val="00F53E9F"/>
    <w:pPr>
      <w:spacing w:after="60"/>
    </w:pPr>
    <w:rPr>
      <w:b/>
      <w:caps/>
      <w:noProof/>
      <w:spacing w:val="30"/>
      <w:sz w:val="24"/>
    </w:rPr>
  </w:style>
  <w:style w:type="paragraph" w:customStyle="1" w:styleId="Newtextonly">
    <w:name w:val="New text only"/>
    <w:aliases w:val="k5"/>
    <w:basedOn w:val="Normal"/>
    <w:rsid w:val="00F53E9F"/>
    <w:pPr>
      <w:spacing w:after="240"/>
      <w:ind w:left="720"/>
      <w:jc w:val="both"/>
    </w:pPr>
    <w:rPr>
      <w:rFonts w:ascii="Arial Narrow" w:hAnsi="Arial Narrow"/>
    </w:rPr>
  </w:style>
  <w:style w:type="character" w:customStyle="1" w:styleId="Heading4Char">
    <w:name w:val="Heading 4 Char"/>
    <w:link w:val="Heading4"/>
    <w:rsid w:val="007356FC"/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F138E"/>
    <w:pPr>
      <w:spacing w:before="100" w:beforeAutospacing="1" w:after="100" w:afterAutospacing="1"/>
    </w:pPr>
    <w:rPr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46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83"/>
    <w:rPr>
      <w:sz w:val="24"/>
    </w:rPr>
  </w:style>
  <w:style w:type="paragraph" w:styleId="Heading1">
    <w:name w:val="heading 1"/>
    <w:basedOn w:val="Normal"/>
    <w:next w:val="Normal"/>
    <w:qFormat/>
    <w:rsid w:val="00220D83"/>
    <w:pPr>
      <w:keepNext/>
      <w:jc w:val="center"/>
      <w:outlineLvl w:val="0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7356FC"/>
    <w:pPr>
      <w:keepNext/>
      <w:outlineLvl w:val="3"/>
    </w:pPr>
    <w:rPr>
      <w:b/>
      <w:bCs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0D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0D8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20D83"/>
    <w:pPr>
      <w:tabs>
        <w:tab w:val="left" w:pos="-720"/>
      </w:tabs>
      <w:suppressAutoHyphens/>
      <w:jc w:val="both"/>
    </w:pPr>
    <w:rPr>
      <w:spacing w:val="-3"/>
    </w:rPr>
  </w:style>
  <w:style w:type="paragraph" w:styleId="BlockText">
    <w:name w:val="Block Text"/>
    <w:basedOn w:val="Normal"/>
    <w:rsid w:val="00220D83"/>
    <w:pPr>
      <w:ind w:left="720" w:right="471" w:hanging="720"/>
      <w:jc w:val="both"/>
    </w:pPr>
    <w:rPr>
      <w:sz w:val="22"/>
    </w:rPr>
  </w:style>
  <w:style w:type="paragraph" w:styleId="BodyText2">
    <w:name w:val="Body Text 2"/>
    <w:basedOn w:val="Normal"/>
    <w:rsid w:val="00220D83"/>
    <w:pPr>
      <w:ind w:right="471"/>
      <w:jc w:val="both"/>
    </w:pPr>
    <w:rPr>
      <w:sz w:val="22"/>
    </w:rPr>
  </w:style>
  <w:style w:type="paragraph" w:styleId="BodyTextIndent">
    <w:name w:val="Body Text Indent"/>
    <w:basedOn w:val="Normal"/>
    <w:rsid w:val="00220D83"/>
    <w:pPr>
      <w:ind w:left="1418"/>
    </w:pPr>
  </w:style>
  <w:style w:type="paragraph" w:styleId="BalloonText">
    <w:name w:val="Balloon Text"/>
    <w:basedOn w:val="Normal"/>
    <w:semiHidden/>
    <w:rsid w:val="00222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E6007"/>
    <w:pPr>
      <w:jc w:val="center"/>
    </w:pPr>
    <w:rPr>
      <w:b/>
    </w:rPr>
  </w:style>
  <w:style w:type="paragraph" w:styleId="BodyText3">
    <w:name w:val="Body Text 3"/>
    <w:basedOn w:val="Normal"/>
    <w:rsid w:val="00F305C9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00D95"/>
    <w:pPr>
      <w:ind w:left="720"/>
    </w:pPr>
  </w:style>
  <w:style w:type="paragraph" w:customStyle="1" w:styleId="newnormal">
    <w:name w:val="newnormal"/>
    <w:basedOn w:val="Normal"/>
    <w:rsid w:val="00703EE6"/>
    <w:pPr>
      <w:spacing w:before="100" w:beforeAutospacing="1" w:after="100" w:afterAutospacing="1"/>
    </w:pPr>
    <w:rPr>
      <w:szCs w:val="24"/>
      <w:lang w:val="en-US" w:eastAsia="en-US"/>
    </w:rPr>
  </w:style>
  <w:style w:type="character" w:styleId="CommentReference">
    <w:name w:val="annotation reference"/>
    <w:semiHidden/>
    <w:rsid w:val="00EC5D0A"/>
    <w:rPr>
      <w:sz w:val="16"/>
      <w:szCs w:val="16"/>
    </w:rPr>
  </w:style>
  <w:style w:type="paragraph" w:styleId="CommentText">
    <w:name w:val="annotation text"/>
    <w:basedOn w:val="Normal"/>
    <w:semiHidden/>
    <w:rsid w:val="00EC5D0A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5D0A"/>
    <w:rPr>
      <w:b/>
      <w:bCs/>
    </w:rPr>
  </w:style>
  <w:style w:type="character" w:customStyle="1" w:styleId="FooterChar">
    <w:name w:val="Footer Char"/>
    <w:link w:val="Footer"/>
    <w:uiPriority w:val="99"/>
    <w:rsid w:val="00BF0F72"/>
    <w:rPr>
      <w:sz w:val="24"/>
      <w:lang w:val="en-GB" w:eastAsia="en-GB"/>
    </w:rPr>
  </w:style>
  <w:style w:type="character" w:customStyle="1" w:styleId="HeaderChar">
    <w:name w:val="Header Char"/>
    <w:link w:val="Header"/>
    <w:uiPriority w:val="99"/>
    <w:rsid w:val="00201CEC"/>
    <w:rPr>
      <w:sz w:val="24"/>
      <w:lang w:val="en-GB" w:eastAsia="en-GB"/>
    </w:rPr>
  </w:style>
  <w:style w:type="paragraph" w:customStyle="1" w:styleId="BETWEEN">
    <w:name w:val="BETWEEN"/>
    <w:next w:val="BodyText"/>
    <w:autoRedefine/>
    <w:rsid w:val="00F53E9F"/>
    <w:pPr>
      <w:spacing w:after="60"/>
    </w:pPr>
    <w:rPr>
      <w:b/>
      <w:caps/>
      <w:noProof/>
      <w:spacing w:val="30"/>
      <w:sz w:val="24"/>
    </w:rPr>
  </w:style>
  <w:style w:type="paragraph" w:customStyle="1" w:styleId="Newtextonly">
    <w:name w:val="New text only"/>
    <w:aliases w:val="k5"/>
    <w:basedOn w:val="Normal"/>
    <w:rsid w:val="00F53E9F"/>
    <w:pPr>
      <w:spacing w:after="240"/>
      <w:ind w:left="720"/>
      <w:jc w:val="both"/>
    </w:pPr>
    <w:rPr>
      <w:rFonts w:ascii="Arial Narrow" w:hAnsi="Arial Narrow"/>
    </w:rPr>
  </w:style>
  <w:style w:type="character" w:customStyle="1" w:styleId="Heading4Char">
    <w:name w:val="Heading 4 Char"/>
    <w:link w:val="Heading4"/>
    <w:rsid w:val="007356FC"/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F138E"/>
    <w:pPr>
      <w:spacing w:before="100" w:beforeAutospacing="1" w:after="100" w:afterAutospacing="1"/>
    </w:pPr>
    <w:rPr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46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ermanent%20Contract%20NV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2070-5C72-42B8-9F44-CA1C77E0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Permanent Contract NVS</Template>
  <TotalTime>0</TotalTime>
  <Pages>2</Pages>
  <Words>325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NORWICH AND NORFOLK VOLUNTARY SERVICES</vt:lpstr>
    </vt:vector>
  </TitlesOfParts>
  <Company>N.V.S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NORWICH AND NORFOLK VOLUNTARY SERVICES</dc:title>
  <dc:creator>Julia Creusson</dc:creator>
  <cp:lastModifiedBy>Claire Abbs</cp:lastModifiedBy>
  <cp:revision>2</cp:revision>
  <cp:lastPrinted>2014-08-26T08:51:00Z</cp:lastPrinted>
  <dcterms:created xsi:type="dcterms:W3CDTF">2021-05-24T12:04:00Z</dcterms:created>
  <dcterms:modified xsi:type="dcterms:W3CDTF">2021-05-24T12:04:00Z</dcterms:modified>
</cp:coreProperties>
</file>