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1E58" w14:textId="77777777" w:rsidR="00431EC0" w:rsidRPr="00431EC0" w:rsidRDefault="00431EC0" w:rsidP="00431EC0"/>
    <w:p w14:paraId="414AD1FA" w14:textId="641B1EC9" w:rsidR="00C96CE1" w:rsidRDefault="007D0697" w:rsidP="00C96CE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D0697">
        <w:rPr>
          <w:rFonts w:ascii="Arial" w:hAnsi="Arial" w:cs="Arial"/>
          <w:b/>
          <w:lang w:val="en-US"/>
        </w:rPr>
        <w:t>Reporting to:</w:t>
      </w:r>
      <w:r>
        <w:rPr>
          <w:rFonts w:ascii="Arial" w:hAnsi="Arial" w:cs="Arial"/>
          <w:lang w:val="en-US"/>
        </w:rPr>
        <w:t xml:space="preserve"> </w:t>
      </w:r>
      <w:r w:rsidR="002416A9">
        <w:rPr>
          <w:rFonts w:ascii="Arial" w:hAnsi="Arial" w:cs="Arial"/>
          <w:lang w:val="en-US"/>
        </w:rPr>
        <w:t>Community Transport Manager</w:t>
      </w:r>
    </w:p>
    <w:p w14:paraId="50C840A2" w14:textId="2D646EDA" w:rsidR="007D0697" w:rsidRDefault="007D0697" w:rsidP="00C96CE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0FD7F89" w14:textId="57C083C8" w:rsidR="007D0697" w:rsidRPr="007D0697" w:rsidRDefault="007D0697" w:rsidP="00C96CE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D0697">
        <w:rPr>
          <w:rFonts w:ascii="Arial" w:hAnsi="Arial" w:cs="Arial"/>
          <w:b/>
          <w:lang w:val="en-US"/>
        </w:rPr>
        <w:t xml:space="preserve">Job purpose: </w:t>
      </w:r>
      <w:r w:rsidRPr="007D0697">
        <w:rPr>
          <w:rFonts w:ascii="Arial" w:hAnsi="Arial" w:cs="Arial"/>
          <w:lang w:val="en-US"/>
        </w:rPr>
        <w:t>To support with the smooth running o</w:t>
      </w:r>
      <w:r w:rsidR="006A3BE4">
        <w:rPr>
          <w:rFonts w:ascii="Arial" w:hAnsi="Arial" w:cs="Arial"/>
          <w:lang w:val="en-US"/>
        </w:rPr>
        <w:t>f</w:t>
      </w:r>
      <w:r w:rsidRPr="007D0697">
        <w:rPr>
          <w:rFonts w:ascii="Arial" w:hAnsi="Arial" w:cs="Arial"/>
          <w:lang w:val="en-US"/>
        </w:rPr>
        <w:t xml:space="preserve"> NNCT’s community transport services</w:t>
      </w:r>
      <w:r w:rsidR="006A3BE4">
        <w:rPr>
          <w:rFonts w:ascii="Arial" w:hAnsi="Arial" w:cs="Arial"/>
          <w:lang w:val="en-US"/>
        </w:rPr>
        <w:t xml:space="preserve">; </w:t>
      </w:r>
      <w:r w:rsidRPr="007D0697">
        <w:rPr>
          <w:rFonts w:ascii="Arial" w:hAnsi="Arial" w:cs="Arial"/>
          <w:lang w:val="en-US"/>
        </w:rPr>
        <w:t>making sure our passengers get to where they need to go</w:t>
      </w:r>
      <w:r w:rsidR="006A3BE4">
        <w:rPr>
          <w:rFonts w:ascii="Arial" w:hAnsi="Arial" w:cs="Arial"/>
          <w:lang w:val="en-US"/>
        </w:rPr>
        <w:t xml:space="preserve"> and receive an excellent service</w:t>
      </w:r>
      <w:r w:rsidRPr="007D0697">
        <w:rPr>
          <w:rFonts w:ascii="Arial" w:hAnsi="Arial" w:cs="Arial"/>
          <w:lang w:val="en-US"/>
        </w:rPr>
        <w:t>.</w:t>
      </w:r>
    </w:p>
    <w:p w14:paraId="50052F4A" w14:textId="77777777" w:rsidR="007D0697" w:rsidRPr="007D0697" w:rsidRDefault="007D0697" w:rsidP="00C96CE1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6E663AF6" w14:textId="77777777" w:rsidR="00C96CE1" w:rsidRPr="00976429" w:rsidRDefault="00C96CE1" w:rsidP="00C96CE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2F0D2B8" w14:textId="56CFDA8F" w:rsidR="009C2F2C" w:rsidRPr="00376134" w:rsidRDefault="007D0697" w:rsidP="00C96CE1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Key responsibilities</w:t>
      </w:r>
      <w:r w:rsidR="00C96CE1" w:rsidRPr="00376134">
        <w:rPr>
          <w:rFonts w:ascii="Arial" w:hAnsi="Arial" w:cs="Arial"/>
          <w:b/>
          <w:bCs/>
          <w:lang w:val="en-US"/>
        </w:rPr>
        <w:t>:</w:t>
      </w:r>
    </w:p>
    <w:p w14:paraId="4BD0D7A7" w14:textId="77777777" w:rsidR="00C96CE1" w:rsidRPr="00976429" w:rsidRDefault="00C96CE1" w:rsidP="00C96CE1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5EDF058" w14:textId="10CAAECE" w:rsidR="009C2F2C" w:rsidRDefault="006A3BE4" w:rsidP="00A02DC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F06809">
        <w:rPr>
          <w:rFonts w:ascii="Arial" w:hAnsi="Arial" w:cs="Arial"/>
          <w:lang w:val="en-US"/>
        </w:rPr>
        <w:t>n</w:t>
      </w:r>
      <w:r w:rsidR="00993046" w:rsidRPr="00976429">
        <w:rPr>
          <w:rFonts w:ascii="Arial" w:hAnsi="Arial" w:cs="Arial"/>
          <w:lang w:val="en-US"/>
        </w:rPr>
        <w:t xml:space="preserve">swer the telephone </w:t>
      </w:r>
      <w:r w:rsidR="007D0697">
        <w:rPr>
          <w:rFonts w:ascii="Arial" w:hAnsi="Arial" w:cs="Arial"/>
          <w:lang w:val="en-US"/>
        </w:rPr>
        <w:t xml:space="preserve">and </w:t>
      </w:r>
      <w:r w:rsidR="00993046" w:rsidRPr="00976429">
        <w:rPr>
          <w:rFonts w:ascii="Arial" w:hAnsi="Arial" w:cs="Arial"/>
          <w:lang w:val="en-US"/>
        </w:rPr>
        <w:t xml:space="preserve">deal with enquiries </w:t>
      </w:r>
      <w:r w:rsidR="007D0697">
        <w:rPr>
          <w:rFonts w:ascii="Arial" w:hAnsi="Arial" w:cs="Arial"/>
          <w:lang w:val="en-US"/>
        </w:rPr>
        <w:t xml:space="preserve">to the office. You will be the first line of contact </w:t>
      </w:r>
      <w:r>
        <w:rPr>
          <w:rFonts w:ascii="Arial" w:hAnsi="Arial" w:cs="Arial"/>
          <w:lang w:val="en-US"/>
        </w:rPr>
        <w:t>for</w:t>
      </w:r>
      <w:r w:rsidR="007D0697">
        <w:rPr>
          <w:rFonts w:ascii="Arial" w:hAnsi="Arial" w:cs="Arial"/>
          <w:lang w:val="en-US"/>
        </w:rPr>
        <w:t xml:space="preserve"> passengers</w:t>
      </w:r>
      <w:r>
        <w:rPr>
          <w:rFonts w:ascii="Arial" w:hAnsi="Arial" w:cs="Arial"/>
          <w:lang w:val="en-US"/>
        </w:rPr>
        <w:t xml:space="preserve"> and the public</w:t>
      </w:r>
    </w:p>
    <w:p w14:paraId="240E6AA9" w14:textId="77777777" w:rsidR="007D0697" w:rsidRDefault="007D0697" w:rsidP="007D0697">
      <w:pPr>
        <w:pStyle w:val="ListParagraph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905F468" w14:textId="75827B5A" w:rsidR="007D0697" w:rsidRDefault="006A3BE4" w:rsidP="00A02DC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="007D0697">
        <w:rPr>
          <w:rFonts w:ascii="Arial" w:hAnsi="Arial" w:cs="Arial"/>
          <w:lang w:val="en-US"/>
        </w:rPr>
        <w:t>ook passengers onto routes using the electronic booking system</w:t>
      </w:r>
    </w:p>
    <w:p w14:paraId="3FDA62D5" w14:textId="77777777" w:rsidR="006A3BE4" w:rsidRPr="006A3BE4" w:rsidRDefault="006A3BE4" w:rsidP="006A3BE4">
      <w:pPr>
        <w:pStyle w:val="ListParagraph"/>
        <w:rPr>
          <w:rFonts w:ascii="Arial" w:hAnsi="Arial" w:cs="Arial"/>
          <w:lang w:val="en-US"/>
        </w:rPr>
      </w:pPr>
    </w:p>
    <w:p w14:paraId="1383BC45" w14:textId="463269BC" w:rsidR="006A3BE4" w:rsidRDefault="006A3BE4" w:rsidP="00A02DC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Take details for new members and enter them onto the system</w:t>
      </w:r>
    </w:p>
    <w:p w14:paraId="256709B5" w14:textId="77777777" w:rsidR="006A3BE4" w:rsidRPr="006A3BE4" w:rsidRDefault="006A3BE4" w:rsidP="006A3BE4">
      <w:pPr>
        <w:pStyle w:val="ListParagraph"/>
        <w:rPr>
          <w:rFonts w:ascii="Arial" w:hAnsi="Arial" w:cs="Arial"/>
          <w:lang w:val="en-US"/>
        </w:rPr>
      </w:pPr>
    </w:p>
    <w:p w14:paraId="56E4DFB5" w14:textId="51D4D0DB" w:rsidR="006A3BE4" w:rsidRDefault="006A3BE4" w:rsidP="00A02DC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basic queries about our services and how people can access them</w:t>
      </w:r>
    </w:p>
    <w:p w14:paraId="342A2F2B" w14:textId="77777777" w:rsidR="009C2F2C" w:rsidRDefault="009C2F2C" w:rsidP="009C2F2C">
      <w:pPr>
        <w:pStyle w:val="ListParagraph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6BE28F6" w14:textId="3950C974" w:rsidR="0025335A" w:rsidRDefault="0025335A" w:rsidP="0025335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Support with the maintenance of the fleet and liaise with the garage and other providers as appropriate </w:t>
      </w:r>
    </w:p>
    <w:p w14:paraId="0CBA3AC2" w14:textId="77777777" w:rsidR="0025335A" w:rsidRPr="0025335A" w:rsidRDefault="0025335A" w:rsidP="0025335A">
      <w:pPr>
        <w:pStyle w:val="ListParagraph"/>
        <w:rPr>
          <w:rFonts w:ascii="Arial" w:hAnsi="Arial" w:cs="Arial"/>
          <w:lang w:val="en-US"/>
        </w:rPr>
      </w:pPr>
    </w:p>
    <w:p w14:paraId="6DD921A0" w14:textId="2AC8D0C2" w:rsidR="00505525" w:rsidRPr="00505525" w:rsidRDefault="0025335A" w:rsidP="00505525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Support with ensuring vehicles are ready for use, e.g. removing seats for wheelchairs and carrying out </w:t>
      </w:r>
      <w:r w:rsidR="00505525">
        <w:rPr>
          <w:rFonts w:ascii="Arial" w:hAnsi="Arial" w:cs="Arial"/>
          <w:lang w:val="en-US"/>
        </w:rPr>
        <w:t xml:space="preserve">vehicle </w:t>
      </w:r>
      <w:r>
        <w:rPr>
          <w:rFonts w:ascii="Arial" w:hAnsi="Arial" w:cs="Arial"/>
          <w:lang w:val="en-US"/>
        </w:rPr>
        <w:t>checks</w:t>
      </w:r>
      <w:r w:rsidR="00505525">
        <w:rPr>
          <w:rFonts w:ascii="Arial" w:hAnsi="Arial" w:cs="Arial"/>
          <w:lang w:val="en-US"/>
        </w:rPr>
        <w:t xml:space="preserve"> </w:t>
      </w:r>
    </w:p>
    <w:p w14:paraId="34CD3E4C" w14:textId="77777777" w:rsidR="0025335A" w:rsidRPr="0025335A" w:rsidRDefault="0025335A" w:rsidP="0025335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415910E" w14:textId="10036273" w:rsidR="00FB1654" w:rsidRPr="00A13B20" w:rsidRDefault="007D0697" w:rsidP="009C2F2C">
      <w:pPr>
        <w:pStyle w:val="ListParagraph"/>
        <w:numPr>
          <w:ilvl w:val="0"/>
          <w:numId w:val="1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Support the </w:t>
      </w:r>
      <w:r w:rsidR="006915C7">
        <w:rPr>
          <w:rFonts w:ascii="Arial" w:hAnsi="Arial" w:cs="Arial"/>
          <w:lang w:val="en-US"/>
        </w:rPr>
        <w:t>Community Transport</w:t>
      </w:r>
      <w:r>
        <w:rPr>
          <w:rFonts w:ascii="Arial" w:hAnsi="Arial" w:cs="Arial"/>
          <w:lang w:val="en-US"/>
        </w:rPr>
        <w:t xml:space="preserve"> Manager to make sure </w:t>
      </w:r>
      <w:r w:rsidR="00FB1654">
        <w:rPr>
          <w:rFonts w:ascii="Arial" w:hAnsi="Arial" w:cs="Arial"/>
          <w:lang w:val="en-US"/>
        </w:rPr>
        <w:t xml:space="preserve">all </w:t>
      </w:r>
      <w:r w:rsidR="00534E6C">
        <w:rPr>
          <w:rFonts w:ascii="Arial" w:hAnsi="Arial" w:cs="Arial"/>
          <w:lang w:val="en-US"/>
        </w:rPr>
        <w:t>driving staff</w:t>
      </w:r>
      <w:r w:rsidR="00FB1654">
        <w:rPr>
          <w:rFonts w:ascii="Arial" w:hAnsi="Arial" w:cs="Arial"/>
          <w:lang w:val="en-US"/>
        </w:rPr>
        <w:t xml:space="preserve"> are DBS checked and have a Norfolk County Council</w:t>
      </w:r>
      <w:r>
        <w:rPr>
          <w:rFonts w:ascii="Arial" w:hAnsi="Arial" w:cs="Arial"/>
          <w:lang w:val="en-US"/>
        </w:rPr>
        <w:t xml:space="preserve"> badge</w:t>
      </w:r>
    </w:p>
    <w:p w14:paraId="5A6A9F2D" w14:textId="77777777" w:rsidR="00C96CE1" w:rsidRPr="00976429" w:rsidRDefault="00C96CE1" w:rsidP="00C96CE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7695A10" w14:textId="6DBD32B0" w:rsidR="00FB1654" w:rsidRDefault="007D0697" w:rsidP="00FB165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 as necessary with the distribution of run sheets for drivers, so they know who to collect and when</w:t>
      </w:r>
    </w:p>
    <w:p w14:paraId="44E50557" w14:textId="77777777" w:rsidR="000E1D40" w:rsidRPr="000E1D40" w:rsidRDefault="000E1D40" w:rsidP="000E1D40">
      <w:pPr>
        <w:pStyle w:val="ListParagraph"/>
        <w:rPr>
          <w:rFonts w:ascii="Arial" w:hAnsi="Arial" w:cs="Arial"/>
          <w:lang w:val="en-US"/>
        </w:rPr>
      </w:pPr>
    </w:p>
    <w:p w14:paraId="45D62F65" w14:textId="61785B73" w:rsidR="000E1D40" w:rsidRDefault="000E1D40" w:rsidP="00FB165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Support the </w:t>
      </w:r>
      <w:r w:rsidR="006915C7">
        <w:rPr>
          <w:rFonts w:ascii="Arial" w:hAnsi="Arial" w:cs="Arial"/>
          <w:lang w:val="en-US"/>
        </w:rPr>
        <w:t>Community Transport</w:t>
      </w:r>
      <w:r>
        <w:rPr>
          <w:rFonts w:ascii="Arial" w:hAnsi="Arial" w:cs="Arial"/>
          <w:lang w:val="en-US"/>
        </w:rPr>
        <w:t xml:space="preserve"> Manager with planning and allocation of vehicles and staff to ensure services are delivered</w:t>
      </w:r>
    </w:p>
    <w:p w14:paraId="3934F3C6" w14:textId="77777777" w:rsidR="000E1D40" w:rsidRPr="000E1D40" w:rsidRDefault="000E1D40" w:rsidP="000E1D40">
      <w:pPr>
        <w:pStyle w:val="ListParagraph"/>
        <w:rPr>
          <w:rFonts w:ascii="Arial" w:hAnsi="Arial" w:cs="Arial"/>
          <w:lang w:val="en-US"/>
        </w:rPr>
      </w:pPr>
    </w:p>
    <w:p w14:paraId="42A46EA1" w14:textId="4D63758A" w:rsidR="000E1D40" w:rsidRDefault="000E1D40" w:rsidP="00FB165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Support the </w:t>
      </w:r>
      <w:r w:rsidR="006915C7">
        <w:rPr>
          <w:rFonts w:ascii="Arial" w:hAnsi="Arial" w:cs="Arial"/>
          <w:lang w:val="en-US"/>
        </w:rPr>
        <w:t>Community Transport</w:t>
      </w:r>
      <w:r>
        <w:rPr>
          <w:rFonts w:ascii="Arial" w:hAnsi="Arial" w:cs="Arial"/>
          <w:lang w:val="en-US"/>
        </w:rPr>
        <w:t xml:space="preserve"> Manager with the development of contingency plans and support in emergencies and breakdown situations </w:t>
      </w:r>
    </w:p>
    <w:p w14:paraId="055836FA" w14:textId="77777777" w:rsidR="006A3BE4" w:rsidRPr="006A3BE4" w:rsidRDefault="006A3BE4" w:rsidP="006A3BE4">
      <w:pPr>
        <w:pStyle w:val="ListParagraph"/>
        <w:rPr>
          <w:rFonts w:ascii="Arial" w:hAnsi="Arial" w:cs="Arial"/>
          <w:lang w:val="en-US"/>
        </w:rPr>
      </w:pPr>
    </w:p>
    <w:p w14:paraId="63CE8885" w14:textId="10F171EF" w:rsidR="006A3BE4" w:rsidRDefault="006A3BE4" w:rsidP="00FB165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Signpost passengers and the public to other services, provided by other organisations, as appropriate</w:t>
      </w:r>
    </w:p>
    <w:p w14:paraId="5E41AA84" w14:textId="77777777" w:rsidR="00534E6C" w:rsidRPr="00534E6C" w:rsidRDefault="00534E6C" w:rsidP="00534E6C">
      <w:pPr>
        <w:pStyle w:val="ListParagraph"/>
        <w:rPr>
          <w:rFonts w:ascii="Arial" w:hAnsi="Arial" w:cs="Arial"/>
          <w:lang w:val="en-US"/>
        </w:rPr>
      </w:pPr>
    </w:p>
    <w:p w14:paraId="36DD68DC" w14:textId="4CF09427" w:rsidR="00534E6C" w:rsidRDefault="00534E6C" w:rsidP="00FB165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 with the processing of fares into the office, and following all cash-handling processes</w:t>
      </w:r>
    </w:p>
    <w:p w14:paraId="3746EA0D" w14:textId="77777777" w:rsidR="00534E6C" w:rsidRPr="00534E6C" w:rsidRDefault="00534E6C" w:rsidP="00534E6C">
      <w:pPr>
        <w:pStyle w:val="ListParagraph"/>
        <w:rPr>
          <w:rFonts w:ascii="Arial" w:hAnsi="Arial" w:cs="Arial"/>
          <w:lang w:val="en-US"/>
        </w:rPr>
      </w:pPr>
    </w:p>
    <w:p w14:paraId="74929ABB" w14:textId="2F474D74" w:rsidR="00534E6C" w:rsidRDefault="00534E6C" w:rsidP="00FB165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Represent the organisation at events and on other occasions as required</w:t>
      </w:r>
    </w:p>
    <w:p w14:paraId="681449E1" w14:textId="77777777" w:rsidR="00534E6C" w:rsidRPr="00534E6C" w:rsidRDefault="00534E6C" w:rsidP="00534E6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9691E9B" w14:textId="77777777" w:rsidR="006A3BE4" w:rsidRPr="006A3BE4" w:rsidRDefault="006A3BE4" w:rsidP="006A3BE4">
      <w:pPr>
        <w:pStyle w:val="ListParagraph"/>
        <w:rPr>
          <w:rFonts w:ascii="Arial" w:hAnsi="Arial" w:cs="Arial"/>
          <w:lang w:val="en-US"/>
        </w:rPr>
      </w:pPr>
    </w:p>
    <w:p w14:paraId="0EFE6ED3" w14:textId="40F4304F" w:rsidR="00F06809" w:rsidRDefault="00F06809" w:rsidP="00F0680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To support colleagues in covering the work of NNCT and to carry out</w:t>
      </w:r>
      <w:r w:rsidRPr="008F25E7">
        <w:rPr>
          <w:rFonts w:ascii="Arial" w:hAnsi="Arial" w:cs="Arial"/>
          <w:lang w:val="en-US"/>
        </w:rPr>
        <w:t xml:space="preserve"> other</w:t>
      </w:r>
      <w:r>
        <w:rPr>
          <w:rFonts w:ascii="Arial" w:hAnsi="Arial" w:cs="Arial"/>
          <w:lang w:val="en-US"/>
        </w:rPr>
        <w:t xml:space="preserve"> appropriate</w:t>
      </w:r>
      <w:r w:rsidRPr="008F25E7">
        <w:rPr>
          <w:rFonts w:ascii="Arial" w:hAnsi="Arial" w:cs="Arial"/>
          <w:lang w:val="en-US"/>
        </w:rPr>
        <w:t xml:space="preserve"> duties</w:t>
      </w:r>
      <w:r>
        <w:rPr>
          <w:rFonts w:ascii="Arial" w:hAnsi="Arial" w:cs="Arial"/>
          <w:lang w:val="en-US"/>
        </w:rPr>
        <w:t>,</w:t>
      </w:r>
      <w:r w:rsidRPr="008F25E7">
        <w:rPr>
          <w:rFonts w:ascii="Arial" w:hAnsi="Arial" w:cs="Arial"/>
          <w:lang w:val="en-US"/>
        </w:rPr>
        <w:t xml:space="preserve"> as </w:t>
      </w:r>
      <w:r>
        <w:rPr>
          <w:rFonts w:ascii="Arial" w:hAnsi="Arial" w:cs="Arial"/>
          <w:lang w:val="en-US"/>
        </w:rPr>
        <w:t>required</w:t>
      </w:r>
      <w:r w:rsidR="001D7EAF">
        <w:rPr>
          <w:rFonts w:ascii="Arial" w:hAnsi="Arial" w:cs="Arial"/>
          <w:lang w:val="en-US"/>
        </w:rPr>
        <w:t>.</w:t>
      </w:r>
    </w:p>
    <w:p w14:paraId="51EE5C82" w14:textId="77777777" w:rsidR="00F06809" w:rsidRPr="002F7746" w:rsidRDefault="00F06809" w:rsidP="00F0680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05FC87C" w14:textId="77777777" w:rsidR="00F06809" w:rsidRDefault="00F06809" w:rsidP="00F0680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Cs w:val="24"/>
        </w:rPr>
        <w:t>NNCT</w:t>
      </w:r>
      <w:r w:rsidRPr="002F7746">
        <w:rPr>
          <w:rFonts w:ascii="Arial" w:hAnsi="Arial" w:cs="Arial"/>
          <w:szCs w:val="24"/>
        </w:rPr>
        <w:t xml:space="preserve"> reserves the right to vary or amend the duties and responsibilities of the post holder at any time according to the needs of the business.</w:t>
      </w:r>
    </w:p>
    <w:p w14:paraId="4D3AF22A" w14:textId="77777777" w:rsidR="006A3BE4" w:rsidRPr="006A3BE4" w:rsidRDefault="006A3BE4" w:rsidP="006A3B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FB0F40D" w14:textId="77777777" w:rsidR="00FB1654" w:rsidRPr="00FB1654" w:rsidRDefault="00FB1654" w:rsidP="00FB1654">
      <w:pPr>
        <w:pStyle w:val="ListParagraph"/>
        <w:rPr>
          <w:rFonts w:ascii="Arial" w:hAnsi="Arial" w:cs="Arial"/>
          <w:lang w:val="en-US"/>
        </w:rPr>
      </w:pPr>
    </w:p>
    <w:p w14:paraId="40C29089" w14:textId="77777777" w:rsidR="009C2F2C" w:rsidRPr="00376134" w:rsidRDefault="009C2F2C" w:rsidP="00376134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76134">
        <w:rPr>
          <w:rFonts w:ascii="Arial" w:hAnsi="Arial" w:cs="Arial"/>
          <w:b/>
          <w:bCs/>
        </w:rPr>
        <w:t>Person Specification</w:t>
      </w:r>
    </w:p>
    <w:p w14:paraId="032FB030" w14:textId="77777777" w:rsidR="009C2F2C" w:rsidRDefault="009C2F2C" w:rsidP="009C2F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3114"/>
        <w:gridCol w:w="3144"/>
        <w:gridCol w:w="3144"/>
      </w:tblGrid>
      <w:tr w:rsidR="009C2F2C" w:rsidRPr="00376134" w14:paraId="23D00BCC" w14:textId="77777777" w:rsidTr="00505525">
        <w:trPr>
          <w:trHeight w:val="544"/>
        </w:trPr>
        <w:tc>
          <w:tcPr>
            <w:tcW w:w="3114" w:type="dxa"/>
          </w:tcPr>
          <w:p w14:paraId="5786E1CD" w14:textId="77777777" w:rsidR="009C2F2C" w:rsidRPr="00376134" w:rsidRDefault="009C2F2C" w:rsidP="00444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4" w:type="dxa"/>
          </w:tcPr>
          <w:p w14:paraId="6C915070" w14:textId="77777777" w:rsidR="009C2F2C" w:rsidRPr="00376134" w:rsidRDefault="009C2F2C" w:rsidP="00444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76134">
              <w:rPr>
                <w:rFonts w:ascii="Arial" w:hAnsi="Arial" w:cs="Arial"/>
                <w:b/>
                <w:bCs/>
              </w:rPr>
              <w:t>Essential</w:t>
            </w:r>
          </w:p>
          <w:p w14:paraId="1DC7B6CD" w14:textId="77777777" w:rsidR="009C2F2C" w:rsidRPr="00376134" w:rsidRDefault="009C2F2C" w:rsidP="00444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4" w:type="dxa"/>
          </w:tcPr>
          <w:p w14:paraId="11BC8F59" w14:textId="77777777" w:rsidR="009C2F2C" w:rsidRPr="00376134" w:rsidRDefault="009C2F2C" w:rsidP="00444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76134">
              <w:rPr>
                <w:rFonts w:ascii="Arial" w:hAnsi="Arial" w:cs="Arial"/>
                <w:b/>
              </w:rPr>
              <w:t>Desirable</w:t>
            </w:r>
          </w:p>
          <w:p w14:paraId="09D3F7A4" w14:textId="77777777" w:rsidR="009C2F2C" w:rsidRPr="00376134" w:rsidRDefault="009C2F2C" w:rsidP="00444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76134" w:rsidRPr="00132B03" w14:paraId="69EA7FE5" w14:textId="77777777" w:rsidTr="00505525">
        <w:trPr>
          <w:trHeight w:val="3043"/>
        </w:trPr>
        <w:tc>
          <w:tcPr>
            <w:tcW w:w="3114" w:type="dxa"/>
          </w:tcPr>
          <w:p w14:paraId="7F6153F1" w14:textId="77777777" w:rsidR="00376134" w:rsidRPr="00132B03" w:rsidRDefault="00376134" w:rsidP="00444F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Values</w:t>
            </w:r>
          </w:p>
        </w:tc>
        <w:tc>
          <w:tcPr>
            <w:tcW w:w="3144" w:type="dxa"/>
          </w:tcPr>
          <w:p w14:paraId="2C719E5B" w14:textId="77777777" w:rsidR="006A3BE4" w:rsidRDefault="006A3BE4" w:rsidP="00444F1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positive and caring approach towards others</w:t>
            </w:r>
          </w:p>
          <w:p w14:paraId="180CF08F" w14:textId="508FFC9B" w:rsidR="006A3BE4" w:rsidRDefault="006A3BE4" w:rsidP="00444F1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desire to help people get the services and support they need</w:t>
            </w:r>
          </w:p>
          <w:p w14:paraId="0469DBF9" w14:textId="7C5B2AA9" w:rsidR="00376134" w:rsidRDefault="006A3BE4" w:rsidP="00444F1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desire to </w:t>
            </w:r>
            <w:r w:rsidR="001D7EAF">
              <w:rPr>
                <w:rFonts w:ascii="Arial" w:hAnsi="Arial" w:cs="Arial"/>
                <w:bCs/>
              </w:rPr>
              <w:t xml:space="preserve">work collaboratively with other individuals and organisations </w:t>
            </w:r>
          </w:p>
        </w:tc>
        <w:tc>
          <w:tcPr>
            <w:tcW w:w="3144" w:type="dxa"/>
          </w:tcPr>
          <w:p w14:paraId="6C2887B1" w14:textId="77777777" w:rsidR="00376134" w:rsidRPr="00376134" w:rsidRDefault="00376134" w:rsidP="003761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9C2F2C" w:rsidRPr="00132B03" w14:paraId="01ECA9A0" w14:textId="77777777" w:rsidTr="00505525">
        <w:trPr>
          <w:trHeight w:val="3043"/>
        </w:trPr>
        <w:tc>
          <w:tcPr>
            <w:tcW w:w="3114" w:type="dxa"/>
          </w:tcPr>
          <w:p w14:paraId="643951ED" w14:textId="77777777" w:rsidR="009C2F2C" w:rsidRPr="00132B03" w:rsidRDefault="009C2F2C" w:rsidP="00444F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32B03">
              <w:rPr>
                <w:rFonts w:ascii="Arial" w:hAnsi="Arial" w:cs="Arial"/>
                <w:bCs/>
              </w:rPr>
              <w:t>Qualifications</w:t>
            </w:r>
          </w:p>
          <w:p w14:paraId="0608D3DB" w14:textId="77777777" w:rsidR="009C2F2C" w:rsidRPr="00132B03" w:rsidRDefault="009C2F2C" w:rsidP="00444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4" w:type="dxa"/>
          </w:tcPr>
          <w:p w14:paraId="1332A14A" w14:textId="77777777" w:rsidR="0095592E" w:rsidRPr="0095592E" w:rsidRDefault="009C2F2C" w:rsidP="0095592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5 GCSEs or equivalent</w:t>
            </w:r>
            <w:r w:rsidR="00376134">
              <w:rPr>
                <w:rFonts w:ascii="Arial" w:hAnsi="Arial" w:cs="Arial"/>
                <w:bCs/>
              </w:rPr>
              <w:t xml:space="preserve"> skills gained through experience or other training.</w:t>
            </w:r>
            <w:r w:rsidR="0095592E">
              <w:rPr>
                <w:rFonts w:ascii="Arial" w:hAnsi="Arial" w:cs="Arial"/>
                <w:bCs/>
              </w:rPr>
              <w:t xml:space="preserve"> </w:t>
            </w:r>
          </w:p>
          <w:p w14:paraId="040D3B46" w14:textId="77777777" w:rsidR="000F094F" w:rsidRPr="00962301" w:rsidRDefault="000F094F" w:rsidP="000F094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Relevant IT qualifications or equivalent experience</w:t>
            </w:r>
          </w:p>
          <w:p w14:paraId="1BB43B79" w14:textId="389E6A2A" w:rsidR="0095592E" w:rsidRPr="00140FC5" w:rsidRDefault="00140FC5" w:rsidP="0050552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0FC5">
              <w:rPr>
                <w:rFonts w:ascii="Arial" w:hAnsi="Arial" w:cs="Arial"/>
              </w:rPr>
              <w:t>Willingness to obtain D1 category on license</w:t>
            </w:r>
            <w:r>
              <w:rPr>
                <w:rFonts w:ascii="Arial" w:hAnsi="Arial" w:cs="Arial"/>
              </w:rPr>
              <w:t>,</w:t>
            </w:r>
            <w:r w:rsidRPr="00140FC5">
              <w:rPr>
                <w:rFonts w:ascii="Arial" w:hAnsi="Arial" w:cs="Arial"/>
              </w:rPr>
              <w:t xml:space="preserve"> to drive vehicles (cost met by employer)</w:t>
            </w:r>
          </w:p>
        </w:tc>
        <w:tc>
          <w:tcPr>
            <w:tcW w:w="3144" w:type="dxa"/>
          </w:tcPr>
          <w:p w14:paraId="6F5CDC15" w14:textId="77777777" w:rsidR="00140FC5" w:rsidRPr="00140FC5" w:rsidRDefault="00534E6C" w:rsidP="00140FC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Qualification in customer service and/or o</w:t>
            </w:r>
            <w:r w:rsidRPr="00376134">
              <w:rPr>
                <w:rFonts w:ascii="Arial" w:hAnsi="Arial" w:cs="Arial"/>
                <w:bCs/>
              </w:rPr>
              <w:t xml:space="preserve">ffice </w:t>
            </w:r>
            <w:r>
              <w:rPr>
                <w:rFonts w:ascii="Arial" w:hAnsi="Arial" w:cs="Arial"/>
                <w:bCs/>
              </w:rPr>
              <w:t>a</w:t>
            </w:r>
            <w:r w:rsidRPr="00376134">
              <w:rPr>
                <w:rFonts w:ascii="Arial" w:hAnsi="Arial" w:cs="Arial"/>
                <w:bCs/>
              </w:rPr>
              <w:t>dministration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F2DFA6A" w14:textId="3571F1FA" w:rsidR="009C2F2C" w:rsidRPr="00140FC5" w:rsidRDefault="00140FC5" w:rsidP="00140FC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40FC5">
              <w:rPr>
                <w:rFonts w:ascii="Arial" w:hAnsi="Arial" w:cs="Arial"/>
                <w:bCs/>
              </w:rPr>
              <w:t>D1 entitlement on driving Licence so can support with the fleet</w:t>
            </w:r>
          </w:p>
        </w:tc>
      </w:tr>
      <w:tr w:rsidR="009C2F2C" w:rsidRPr="00132B03" w14:paraId="3EAD8481" w14:textId="77777777" w:rsidTr="00505525">
        <w:trPr>
          <w:trHeight w:val="3328"/>
        </w:trPr>
        <w:tc>
          <w:tcPr>
            <w:tcW w:w="3114" w:type="dxa"/>
          </w:tcPr>
          <w:p w14:paraId="6F340EED" w14:textId="77777777" w:rsidR="009C2F2C" w:rsidRPr="00132B03" w:rsidRDefault="009C2F2C" w:rsidP="00444F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32B03">
              <w:rPr>
                <w:rFonts w:ascii="Arial" w:hAnsi="Arial" w:cs="Arial"/>
                <w:bCs/>
              </w:rPr>
              <w:t>Relevant work/other experience</w:t>
            </w:r>
          </w:p>
          <w:p w14:paraId="3B2D95F5" w14:textId="77777777" w:rsidR="009C2F2C" w:rsidRPr="00132B03" w:rsidRDefault="009C2F2C" w:rsidP="00444F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4" w:type="dxa"/>
          </w:tcPr>
          <w:p w14:paraId="1F7F06F9" w14:textId="4D2EFC03" w:rsidR="009C2F2C" w:rsidRDefault="006A3BE4" w:rsidP="00444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flexible approach and can-do attitude</w:t>
            </w:r>
          </w:p>
          <w:p w14:paraId="6CE2A2CE" w14:textId="3F93D75B" w:rsidR="006A3BE4" w:rsidRDefault="006A3BE4" w:rsidP="00444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team player who gets stuck in </w:t>
            </w:r>
          </w:p>
          <w:p w14:paraId="673B37C6" w14:textId="00D37C9B" w:rsidR="009C2F2C" w:rsidRDefault="009C2F2C" w:rsidP="00444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3B6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diligent</w:t>
            </w:r>
            <w:r w:rsidRPr="00543B62">
              <w:rPr>
                <w:rFonts w:ascii="Arial" w:hAnsi="Arial" w:cs="Arial"/>
              </w:rPr>
              <w:t xml:space="preserve"> approach to work</w:t>
            </w:r>
            <w:r>
              <w:rPr>
                <w:rFonts w:ascii="Arial" w:hAnsi="Arial" w:cs="Arial"/>
              </w:rPr>
              <w:t xml:space="preserve"> and a</w:t>
            </w:r>
            <w:r w:rsidR="006A3BE4">
              <w:rPr>
                <w:rFonts w:ascii="Arial" w:hAnsi="Arial" w:cs="Arial"/>
              </w:rPr>
              <w:t xml:space="preserve"> high</w:t>
            </w:r>
            <w:r>
              <w:rPr>
                <w:rFonts w:ascii="Arial" w:hAnsi="Arial" w:cs="Arial"/>
              </w:rPr>
              <w:t xml:space="preserve"> attention to detail</w:t>
            </w:r>
          </w:p>
          <w:p w14:paraId="022EE83F" w14:textId="77777777" w:rsidR="00534E6C" w:rsidRPr="00FB1654" w:rsidRDefault="00534E6C" w:rsidP="00534E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what community transport is and the difference it makes</w:t>
            </w:r>
          </w:p>
          <w:p w14:paraId="1CF17800" w14:textId="77777777" w:rsidR="009C2F2C" w:rsidRPr="00132B03" w:rsidRDefault="009C2F2C" w:rsidP="00534E6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4" w:type="dxa"/>
          </w:tcPr>
          <w:p w14:paraId="276BABB9" w14:textId="77777777" w:rsidR="006A3BE4" w:rsidRDefault="006A3BE4" w:rsidP="00444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of, or experience within, the voluntary sector</w:t>
            </w:r>
          </w:p>
          <w:p w14:paraId="17B01C67" w14:textId="5A3E4839" w:rsidR="0095592E" w:rsidRDefault="0095592E" w:rsidP="009559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and supporting volunteers</w:t>
            </w:r>
          </w:p>
          <w:p w14:paraId="166F160C" w14:textId="32FF9F99" w:rsidR="009C2F2C" w:rsidRPr="00534E6C" w:rsidRDefault="00534E6C" w:rsidP="0050552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="000E1D40">
              <w:rPr>
                <w:rFonts w:ascii="Arial" w:hAnsi="Arial" w:cs="Arial"/>
              </w:rPr>
              <w:t xml:space="preserve">working </w:t>
            </w:r>
            <w:r>
              <w:rPr>
                <w:rFonts w:ascii="Arial" w:hAnsi="Arial" w:cs="Arial"/>
              </w:rPr>
              <w:t xml:space="preserve">within a transport </w:t>
            </w:r>
            <w:r w:rsidR="000E1D40">
              <w:rPr>
                <w:rFonts w:ascii="Arial" w:hAnsi="Arial" w:cs="Arial"/>
              </w:rPr>
              <w:t>setting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1C120E8" w14:textId="50808BB5" w:rsidR="009C2F2C" w:rsidRDefault="009C2F2C" w:rsidP="00376134">
      <w:pPr>
        <w:pStyle w:val="ListParagraph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467EF00" w14:textId="6248A725" w:rsidR="00505525" w:rsidRDefault="00505525" w:rsidP="00505525">
      <w:pPr>
        <w:rPr>
          <w:rFonts w:ascii="Arial" w:hAnsi="Arial" w:cs="Arial"/>
          <w:lang w:val="en-US"/>
        </w:rPr>
      </w:pPr>
    </w:p>
    <w:p w14:paraId="18410F9C" w14:textId="13008CFF" w:rsidR="00505525" w:rsidRPr="00505525" w:rsidRDefault="00505525" w:rsidP="00505525">
      <w:pPr>
        <w:tabs>
          <w:tab w:val="left" w:pos="948"/>
        </w:tabs>
        <w:rPr>
          <w:sz w:val="4"/>
          <w:szCs w:val="4"/>
          <w:lang w:val="en-US"/>
        </w:rPr>
      </w:pPr>
      <w:r>
        <w:rPr>
          <w:lang w:val="en-US"/>
        </w:rPr>
        <w:tab/>
      </w:r>
    </w:p>
    <w:sectPr w:rsidR="00505525" w:rsidRPr="00505525" w:rsidSect="00505525">
      <w:headerReference w:type="default" r:id="rId8"/>
      <w:footerReference w:type="default" r:id="rId9"/>
      <w:pgSz w:w="11909" w:h="16834" w:code="9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9447" w14:textId="77777777" w:rsidR="00093ED3" w:rsidRDefault="00093ED3">
      <w:r>
        <w:separator/>
      </w:r>
    </w:p>
  </w:endnote>
  <w:endnote w:type="continuationSeparator" w:id="0">
    <w:p w14:paraId="25B8C2FA" w14:textId="77777777" w:rsidR="00093ED3" w:rsidRDefault="000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931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430A2" w14:textId="7F4A85E2" w:rsidR="000F094F" w:rsidRDefault="000F094F">
        <w:pPr>
          <w:pStyle w:val="Footer"/>
          <w:jc w:val="right"/>
        </w:pPr>
        <w:r w:rsidRPr="000F094F">
          <w:rPr>
            <w:rFonts w:ascii="Arial" w:hAnsi="Arial" w:cs="Arial"/>
          </w:rPr>
          <w:fldChar w:fldCharType="begin"/>
        </w:r>
        <w:r w:rsidRPr="000F094F">
          <w:rPr>
            <w:rFonts w:ascii="Arial" w:hAnsi="Arial" w:cs="Arial"/>
          </w:rPr>
          <w:instrText xml:space="preserve"> PAGE   \* MERGEFORMAT </w:instrText>
        </w:r>
        <w:r w:rsidRPr="000F094F">
          <w:rPr>
            <w:rFonts w:ascii="Arial" w:hAnsi="Arial" w:cs="Arial"/>
          </w:rPr>
          <w:fldChar w:fldCharType="separate"/>
        </w:r>
        <w:r w:rsidRPr="000F094F">
          <w:rPr>
            <w:rFonts w:ascii="Arial" w:hAnsi="Arial" w:cs="Arial"/>
            <w:noProof/>
          </w:rPr>
          <w:t>2</w:t>
        </w:r>
        <w:r w:rsidRPr="000F094F">
          <w:rPr>
            <w:rFonts w:ascii="Arial" w:hAnsi="Arial" w:cs="Arial"/>
            <w:noProof/>
          </w:rPr>
          <w:fldChar w:fldCharType="end"/>
        </w:r>
      </w:p>
    </w:sdtContent>
  </w:sdt>
  <w:p w14:paraId="1174836F" w14:textId="77777777" w:rsidR="0009115E" w:rsidRDefault="0009115E" w:rsidP="009A2673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2BAC" w14:textId="77777777" w:rsidR="00093ED3" w:rsidRDefault="00093ED3">
      <w:r>
        <w:separator/>
      </w:r>
    </w:p>
  </w:footnote>
  <w:footnote w:type="continuationSeparator" w:id="0">
    <w:p w14:paraId="1DDDA23D" w14:textId="77777777" w:rsidR="00093ED3" w:rsidRDefault="000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7893" w14:textId="0B589732" w:rsidR="007D0697" w:rsidRDefault="007D0697" w:rsidP="007D0697">
    <w:pPr>
      <w:tabs>
        <w:tab w:val="center" w:pos="4513"/>
      </w:tabs>
      <w:suppressAutoHyphens/>
      <w:rPr>
        <w:rFonts w:ascii="Arial" w:hAnsi="Arial" w:cs="Arial"/>
        <w:b/>
        <w:color w:val="0070C0"/>
        <w:spacing w:val="-3"/>
        <w:sz w:val="28"/>
        <w:szCs w:val="28"/>
      </w:rPr>
    </w:pPr>
    <w:r>
      <w:rPr>
        <w:rFonts w:ascii="Arial" w:hAnsi="Arial" w:cs="Arial"/>
        <w:b/>
        <w:noProof/>
        <w:spacing w:val="-3"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7E6CC28B" wp14:editId="00D7C772">
          <wp:simplePos x="0" y="0"/>
          <wp:positionH relativeFrom="column">
            <wp:posOffset>3645535</wp:posOffset>
          </wp:positionH>
          <wp:positionV relativeFrom="paragraph">
            <wp:posOffset>-402590</wp:posOffset>
          </wp:positionV>
          <wp:extent cx="2908935" cy="702945"/>
          <wp:effectExtent l="0" t="0" r="5715" b="1905"/>
          <wp:wrapTight wrapText="bothSides">
            <wp:wrapPolygon edited="0">
              <wp:start x="0" y="0"/>
              <wp:lineTo x="0" y="21073"/>
              <wp:lineTo x="21501" y="21073"/>
              <wp:lineTo x="215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CT - Chose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93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59E50" w14:textId="77777777" w:rsidR="007D0697" w:rsidRDefault="007D0697" w:rsidP="007D0697">
    <w:pPr>
      <w:tabs>
        <w:tab w:val="center" w:pos="4513"/>
      </w:tabs>
      <w:suppressAutoHyphens/>
      <w:rPr>
        <w:rFonts w:ascii="Arial" w:hAnsi="Arial" w:cs="Arial"/>
        <w:b/>
        <w:color w:val="0070C0"/>
        <w:spacing w:val="-3"/>
        <w:sz w:val="28"/>
        <w:szCs w:val="28"/>
      </w:rPr>
    </w:pPr>
  </w:p>
  <w:p w14:paraId="3871D7D3" w14:textId="72D269BD" w:rsidR="007D0697" w:rsidRPr="007D0697" w:rsidRDefault="00FB1654" w:rsidP="007D0697">
    <w:pPr>
      <w:tabs>
        <w:tab w:val="center" w:pos="4513"/>
      </w:tabs>
      <w:suppressAutoHyphens/>
      <w:jc w:val="both"/>
      <w:rPr>
        <w:rFonts w:ascii="Arial" w:hAnsi="Arial" w:cs="Arial"/>
        <w:b/>
        <w:color w:val="0070C0"/>
        <w:sz w:val="32"/>
        <w:szCs w:val="32"/>
        <w:lang w:val="en-US"/>
      </w:rPr>
    </w:pPr>
    <w:r w:rsidRPr="007D0697">
      <w:rPr>
        <w:rFonts w:ascii="Arial" w:hAnsi="Arial" w:cs="Arial"/>
        <w:b/>
        <w:color w:val="0070C0"/>
        <w:spacing w:val="-3"/>
        <w:sz w:val="32"/>
        <w:szCs w:val="32"/>
      </w:rPr>
      <w:t>Job Description</w:t>
    </w:r>
    <w:r w:rsidR="007D0697" w:rsidRPr="007D0697">
      <w:rPr>
        <w:rFonts w:ascii="Arial" w:hAnsi="Arial" w:cs="Arial"/>
        <w:b/>
        <w:color w:val="0070C0"/>
        <w:spacing w:val="-3"/>
        <w:sz w:val="32"/>
        <w:szCs w:val="32"/>
      </w:rPr>
      <w:t xml:space="preserve"> </w:t>
    </w:r>
  </w:p>
  <w:p w14:paraId="633D7108" w14:textId="6DAD9D20" w:rsidR="007D0697" w:rsidRPr="007D0697" w:rsidRDefault="007D0697" w:rsidP="007D0697">
    <w:pPr>
      <w:tabs>
        <w:tab w:val="center" w:pos="4513"/>
      </w:tabs>
      <w:suppressAutoHyphens/>
      <w:jc w:val="both"/>
      <w:rPr>
        <w:rFonts w:ascii="Arial" w:hAnsi="Arial" w:cs="Arial"/>
        <w:b/>
        <w:color w:val="808080" w:themeColor="background1" w:themeShade="80"/>
        <w:sz w:val="32"/>
        <w:szCs w:val="32"/>
        <w:lang w:val="en-US"/>
      </w:rPr>
    </w:pPr>
    <w:r w:rsidRPr="007D0697">
      <w:rPr>
        <w:rFonts w:ascii="Arial" w:hAnsi="Arial" w:cs="Arial"/>
        <w:b/>
        <w:color w:val="808080" w:themeColor="background1" w:themeShade="80"/>
        <w:sz w:val="32"/>
        <w:szCs w:val="32"/>
        <w:lang w:val="en-US"/>
      </w:rPr>
      <w:t>Community Transport Assistant</w:t>
    </w:r>
  </w:p>
  <w:p w14:paraId="2BD174B2" w14:textId="77777777" w:rsidR="007D0697" w:rsidRPr="007D0697" w:rsidRDefault="007D0697" w:rsidP="007D0697">
    <w:pPr>
      <w:tabs>
        <w:tab w:val="center" w:pos="4513"/>
      </w:tabs>
      <w:suppressAutoHyphens/>
      <w:jc w:val="both"/>
      <w:rPr>
        <w:rFonts w:ascii="Arial" w:hAnsi="Arial" w:cs="Arial"/>
        <w:b/>
        <w:color w:val="0070C0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B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B81D8F"/>
    <w:multiLevelType w:val="multilevel"/>
    <w:tmpl w:val="81F4E2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4CC0AFE"/>
    <w:multiLevelType w:val="singleLevel"/>
    <w:tmpl w:val="B0EE254C"/>
    <w:lvl w:ilvl="0">
      <w:start w:val="2"/>
      <w:numFmt w:val="lowerLetter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</w:abstractNum>
  <w:abstractNum w:abstractNumId="3" w15:restartNumberingAfterBreak="0">
    <w:nsid w:val="18261FD3"/>
    <w:multiLevelType w:val="singleLevel"/>
    <w:tmpl w:val="FE800B62"/>
    <w:lvl w:ilvl="0">
      <w:start w:val="2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4" w15:restartNumberingAfterBreak="0">
    <w:nsid w:val="1B0D0940"/>
    <w:multiLevelType w:val="singleLevel"/>
    <w:tmpl w:val="F8F8E47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35"/>
      </w:pPr>
      <w:rPr>
        <w:rFonts w:hint="default"/>
      </w:rPr>
    </w:lvl>
  </w:abstractNum>
  <w:abstractNum w:abstractNumId="5" w15:restartNumberingAfterBreak="0">
    <w:nsid w:val="1B6701EA"/>
    <w:multiLevelType w:val="hybridMultilevel"/>
    <w:tmpl w:val="0DF6EDA2"/>
    <w:lvl w:ilvl="0" w:tplc="4674541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61E8C"/>
    <w:multiLevelType w:val="singleLevel"/>
    <w:tmpl w:val="53A8AAA8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</w:abstractNum>
  <w:abstractNum w:abstractNumId="7" w15:restartNumberingAfterBreak="0">
    <w:nsid w:val="2B796F64"/>
    <w:multiLevelType w:val="hybridMultilevel"/>
    <w:tmpl w:val="369C8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626D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DA54E4"/>
    <w:multiLevelType w:val="hybridMultilevel"/>
    <w:tmpl w:val="30C2D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C3362"/>
    <w:multiLevelType w:val="singleLevel"/>
    <w:tmpl w:val="FE800B62"/>
    <w:lvl w:ilvl="0">
      <w:start w:val="2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11" w15:restartNumberingAfterBreak="0">
    <w:nsid w:val="427F541D"/>
    <w:multiLevelType w:val="hybridMultilevel"/>
    <w:tmpl w:val="AB2E9838"/>
    <w:lvl w:ilvl="0" w:tplc="A7365CAC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51A1F"/>
    <w:multiLevelType w:val="singleLevel"/>
    <w:tmpl w:val="9EDE17D0"/>
    <w:lvl w:ilvl="0">
      <w:start w:val="2"/>
      <w:numFmt w:val="lowerLetter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</w:abstractNum>
  <w:abstractNum w:abstractNumId="13" w15:restartNumberingAfterBreak="0">
    <w:nsid w:val="4C21479B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2E52FB"/>
    <w:multiLevelType w:val="hybridMultilevel"/>
    <w:tmpl w:val="5C6E3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5775E"/>
    <w:multiLevelType w:val="hybridMultilevel"/>
    <w:tmpl w:val="5A0AB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A2D98"/>
    <w:multiLevelType w:val="hybridMultilevel"/>
    <w:tmpl w:val="3036F462"/>
    <w:lvl w:ilvl="0" w:tplc="080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31935"/>
    <w:multiLevelType w:val="hybridMultilevel"/>
    <w:tmpl w:val="065C57E2"/>
    <w:lvl w:ilvl="0" w:tplc="EE2CC86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6A02AB"/>
    <w:multiLevelType w:val="singleLevel"/>
    <w:tmpl w:val="6C683B9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6FBF4786"/>
    <w:multiLevelType w:val="singleLevel"/>
    <w:tmpl w:val="265CDDD8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</w:abstractNum>
  <w:abstractNum w:abstractNumId="20" w15:restartNumberingAfterBreak="0">
    <w:nsid w:val="783F6089"/>
    <w:multiLevelType w:val="singleLevel"/>
    <w:tmpl w:val="6AF836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8C152CE"/>
    <w:multiLevelType w:val="hybridMultilevel"/>
    <w:tmpl w:val="E5966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4550C"/>
    <w:multiLevelType w:val="hybridMultilevel"/>
    <w:tmpl w:val="872AC49C"/>
    <w:lvl w:ilvl="0" w:tplc="C79E6AE0">
      <w:start w:val="28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3"/>
  </w:num>
  <w:num w:numId="5">
    <w:abstractNumId w:val="6"/>
  </w:num>
  <w:num w:numId="6">
    <w:abstractNumId w:val="12"/>
  </w:num>
  <w:num w:numId="7">
    <w:abstractNumId w:val="19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  <w:num w:numId="13">
    <w:abstractNumId w:val="18"/>
  </w:num>
  <w:num w:numId="14">
    <w:abstractNumId w:val="17"/>
  </w:num>
  <w:num w:numId="15">
    <w:abstractNumId w:val="5"/>
  </w:num>
  <w:num w:numId="16">
    <w:abstractNumId w:val="11"/>
  </w:num>
  <w:num w:numId="17">
    <w:abstractNumId w:val="22"/>
  </w:num>
  <w:num w:numId="18">
    <w:abstractNumId w:val="16"/>
  </w:num>
  <w:num w:numId="19">
    <w:abstractNumId w:val="15"/>
  </w:num>
  <w:num w:numId="20">
    <w:abstractNumId w:val="14"/>
  </w:num>
  <w:num w:numId="21">
    <w:abstractNumId w:val="7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D9"/>
    <w:rsid w:val="000169ED"/>
    <w:rsid w:val="00022970"/>
    <w:rsid w:val="000321E3"/>
    <w:rsid w:val="00036923"/>
    <w:rsid w:val="00044E41"/>
    <w:rsid w:val="00047578"/>
    <w:rsid w:val="000506E3"/>
    <w:rsid w:val="00064480"/>
    <w:rsid w:val="000721F1"/>
    <w:rsid w:val="00083B22"/>
    <w:rsid w:val="0009115E"/>
    <w:rsid w:val="00093ED3"/>
    <w:rsid w:val="000A2959"/>
    <w:rsid w:val="000A3AF5"/>
    <w:rsid w:val="000D00E6"/>
    <w:rsid w:val="000D19FA"/>
    <w:rsid w:val="000E1D40"/>
    <w:rsid w:val="000E4AA6"/>
    <w:rsid w:val="000E7CDC"/>
    <w:rsid w:val="000F094F"/>
    <w:rsid w:val="0011255F"/>
    <w:rsid w:val="00117357"/>
    <w:rsid w:val="00120623"/>
    <w:rsid w:val="001249F2"/>
    <w:rsid w:val="00127394"/>
    <w:rsid w:val="00132B03"/>
    <w:rsid w:val="001333F7"/>
    <w:rsid w:val="00140547"/>
    <w:rsid w:val="00140FC5"/>
    <w:rsid w:val="0014741C"/>
    <w:rsid w:val="00155590"/>
    <w:rsid w:val="001708E9"/>
    <w:rsid w:val="001742C9"/>
    <w:rsid w:val="001750B3"/>
    <w:rsid w:val="001909A6"/>
    <w:rsid w:val="00195692"/>
    <w:rsid w:val="001A5124"/>
    <w:rsid w:val="001B310D"/>
    <w:rsid w:val="001B4D8B"/>
    <w:rsid w:val="001C359F"/>
    <w:rsid w:val="001C603C"/>
    <w:rsid w:val="001C7FA7"/>
    <w:rsid w:val="001D4A76"/>
    <w:rsid w:val="001D7EAF"/>
    <w:rsid w:val="001E00F7"/>
    <w:rsid w:val="001E1FEC"/>
    <w:rsid w:val="001E3137"/>
    <w:rsid w:val="001F1790"/>
    <w:rsid w:val="001F3F7F"/>
    <w:rsid w:val="00201CEC"/>
    <w:rsid w:val="00210335"/>
    <w:rsid w:val="00211D4B"/>
    <w:rsid w:val="00213F27"/>
    <w:rsid w:val="00216A83"/>
    <w:rsid w:val="00220D83"/>
    <w:rsid w:val="00220DC8"/>
    <w:rsid w:val="00221370"/>
    <w:rsid w:val="002225A0"/>
    <w:rsid w:val="00222FDE"/>
    <w:rsid w:val="00225471"/>
    <w:rsid w:val="002331A2"/>
    <w:rsid w:val="00237576"/>
    <w:rsid w:val="002416A9"/>
    <w:rsid w:val="00241C13"/>
    <w:rsid w:val="0025009F"/>
    <w:rsid w:val="0025335A"/>
    <w:rsid w:val="00263805"/>
    <w:rsid w:val="00263BE9"/>
    <w:rsid w:val="00270534"/>
    <w:rsid w:val="002776F1"/>
    <w:rsid w:val="002801C7"/>
    <w:rsid w:val="0028249A"/>
    <w:rsid w:val="0028682C"/>
    <w:rsid w:val="00291F04"/>
    <w:rsid w:val="00295725"/>
    <w:rsid w:val="00297143"/>
    <w:rsid w:val="002A4E17"/>
    <w:rsid w:val="002B0507"/>
    <w:rsid w:val="002B7E71"/>
    <w:rsid w:val="002C45F7"/>
    <w:rsid w:val="002D2DEA"/>
    <w:rsid w:val="002D40A7"/>
    <w:rsid w:val="002F22AB"/>
    <w:rsid w:val="002F3440"/>
    <w:rsid w:val="002F42F6"/>
    <w:rsid w:val="0030681E"/>
    <w:rsid w:val="00314E9A"/>
    <w:rsid w:val="00325469"/>
    <w:rsid w:val="00330AF6"/>
    <w:rsid w:val="00336634"/>
    <w:rsid w:val="0034158E"/>
    <w:rsid w:val="00350793"/>
    <w:rsid w:val="00355E58"/>
    <w:rsid w:val="0036196E"/>
    <w:rsid w:val="003629E1"/>
    <w:rsid w:val="0036653E"/>
    <w:rsid w:val="00370C10"/>
    <w:rsid w:val="00372276"/>
    <w:rsid w:val="003751A2"/>
    <w:rsid w:val="0037528D"/>
    <w:rsid w:val="00376134"/>
    <w:rsid w:val="00377E6A"/>
    <w:rsid w:val="00383371"/>
    <w:rsid w:val="00393999"/>
    <w:rsid w:val="00396051"/>
    <w:rsid w:val="003A4298"/>
    <w:rsid w:val="003A6DD3"/>
    <w:rsid w:val="003C1786"/>
    <w:rsid w:val="003E4886"/>
    <w:rsid w:val="003E6007"/>
    <w:rsid w:val="003E70E7"/>
    <w:rsid w:val="0040034D"/>
    <w:rsid w:val="0040196A"/>
    <w:rsid w:val="00415F49"/>
    <w:rsid w:val="00431307"/>
    <w:rsid w:val="00431EC0"/>
    <w:rsid w:val="004350C5"/>
    <w:rsid w:val="00437F15"/>
    <w:rsid w:val="004646EC"/>
    <w:rsid w:val="00464822"/>
    <w:rsid w:val="0047389C"/>
    <w:rsid w:val="00473E45"/>
    <w:rsid w:val="00480C5A"/>
    <w:rsid w:val="00481FAB"/>
    <w:rsid w:val="00496CCD"/>
    <w:rsid w:val="004A4317"/>
    <w:rsid w:val="004A56F1"/>
    <w:rsid w:val="004B233E"/>
    <w:rsid w:val="004B26B1"/>
    <w:rsid w:val="004C36FA"/>
    <w:rsid w:val="004C64F8"/>
    <w:rsid w:val="004C6E7B"/>
    <w:rsid w:val="004D5651"/>
    <w:rsid w:val="004E1D6F"/>
    <w:rsid w:val="00503571"/>
    <w:rsid w:val="00503738"/>
    <w:rsid w:val="00504116"/>
    <w:rsid w:val="00505525"/>
    <w:rsid w:val="00506B56"/>
    <w:rsid w:val="0050706B"/>
    <w:rsid w:val="00516B8E"/>
    <w:rsid w:val="005179D9"/>
    <w:rsid w:val="00527829"/>
    <w:rsid w:val="00532CE8"/>
    <w:rsid w:val="00534E6C"/>
    <w:rsid w:val="00535ED3"/>
    <w:rsid w:val="00543B62"/>
    <w:rsid w:val="0055032B"/>
    <w:rsid w:val="005559B0"/>
    <w:rsid w:val="005714DD"/>
    <w:rsid w:val="005746AD"/>
    <w:rsid w:val="00575128"/>
    <w:rsid w:val="00580DAD"/>
    <w:rsid w:val="00580F00"/>
    <w:rsid w:val="00597A6C"/>
    <w:rsid w:val="005A0654"/>
    <w:rsid w:val="005A50AD"/>
    <w:rsid w:val="005C2C53"/>
    <w:rsid w:val="005D6775"/>
    <w:rsid w:val="005D7202"/>
    <w:rsid w:val="005F0527"/>
    <w:rsid w:val="005F2CD7"/>
    <w:rsid w:val="005F73DF"/>
    <w:rsid w:val="00600D95"/>
    <w:rsid w:val="00603FE9"/>
    <w:rsid w:val="0060511D"/>
    <w:rsid w:val="00607442"/>
    <w:rsid w:val="0061713B"/>
    <w:rsid w:val="00624DBF"/>
    <w:rsid w:val="00625AE3"/>
    <w:rsid w:val="006301EA"/>
    <w:rsid w:val="00634CD9"/>
    <w:rsid w:val="00640591"/>
    <w:rsid w:val="00641DDF"/>
    <w:rsid w:val="00643356"/>
    <w:rsid w:val="00644CE5"/>
    <w:rsid w:val="00645BB1"/>
    <w:rsid w:val="00647FDB"/>
    <w:rsid w:val="006525E2"/>
    <w:rsid w:val="00672A73"/>
    <w:rsid w:val="006915C7"/>
    <w:rsid w:val="006A3BE4"/>
    <w:rsid w:val="006B3147"/>
    <w:rsid w:val="006D4DF4"/>
    <w:rsid w:val="006E1A02"/>
    <w:rsid w:val="006E4A89"/>
    <w:rsid w:val="006F3BE1"/>
    <w:rsid w:val="006F64C2"/>
    <w:rsid w:val="00703EE6"/>
    <w:rsid w:val="00706D16"/>
    <w:rsid w:val="00722235"/>
    <w:rsid w:val="007336DC"/>
    <w:rsid w:val="007356FC"/>
    <w:rsid w:val="00740BC9"/>
    <w:rsid w:val="00744DC4"/>
    <w:rsid w:val="00755E54"/>
    <w:rsid w:val="00757873"/>
    <w:rsid w:val="00763C1F"/>
    <w:rsid w:val="00781503"/>
    <w:rsid w:val="007860E4"/>
    <w:rsid w:val="0078661E"/>
    <w:rsid w:val="00787D30"/>
    <w:rsid w:val="007A0878"/>
    <w:rsid w:val="007A5F2F"/>
    <w:rsid w:val="007A7AC1"/>
    <w:rsid w:val="007B1796"/>
    <w:rsid w:val="007C4FE2"/>
    <w:rsid w:val="007C5222"/>
    <w:rsid w:val="007C7FDE"/>
    <w:rsid w:val="007D0697"/>
    <w:rsid w:val="007D7C50"/>
    <w:rsid w:val="007E33F3"/>
    <w:rsid w:val="007F4919"/>
    <w:rsid w:val="00800253"/>
    <w:rsid w:val="00801B65"/>
    <w:rsid w:val="008102AE"/>
    <w:rsid w:val="008212F7"/>
    <w:rsid w:val="008229CA"/>
    <w:rsid w:val="00830EB7"/>
    <w:rsid w:val="008334E7"/>
    <w:rsid w:val="008417F9"/>
    <w:rsid w:val="00860801"/>
    <w:rsid w:val="00860B75"/>
    <w:rsid w:val="008658BA"/>
    <w:rsid w:val="00866BAF"/>
    <w:rsid w:val="00877590"/>
    <w:rsid w:val="00880CDC"/>
    <w:rsid w:val="008836EB"/>
    <w:rsid w:val="00893DB5"/>
    <w:rsid w:val="008A2BAF"/>
    <w:rsid w:val="008A5294"/>
    <w:rsid w:val="008B250E"/>
    <w:rsid w:val="008B6213"/>
    <w:rsid w:val="008C0026"/>
    <w:rsid w:val="008D7B88"/>
    <w:rsid w:val="008E0CB0"/>
    <w:rsid w:val="008E1EFE"/>
    <w:rsid w:val="008E426A"/>
    <w:rsid w:val="008F052F"/>
    <w:rsid w:val="008F1FA5"/>
    <w:rsid w:val="009008BB"/>
    <w:rsid w:val="00912F97"/>
    <w:rsid w:val="009268C2"/>
    <w:rsid w:val="00927CDA"/>
    <w:rsid w:val="00931F10"/>
    <w:rsid w:val="009365B3"/>
    <w:rsid w:val="0095077E"/>
    <w:rsid w:val="0095592E"/>
    <w:rsid w:val="00955B9C"/>
    <w:rsid w:val="009579C7"/>
    <w:rsid w:val="00962301"/>
    <w:rsid w:val="00964050"/>
    <w:rsid w:val="009737C9"/>
    <w:rsid w:val="00976429"/>
    <w:rsid w:val="009906B2"/>
    <w:rsid w:val="00993046"/>
    <w:rsid w:val="00996F8C"/>
    <w:rsid w:val="009A2673"/>
    <w:rsid w:val="009B0353"/>
    <w:rsid w:val="009B1C58"/>
    <w:rsid w:val="009B2B73"/>
    <w:rsid w:val="009B4A41"/>
    <w:rsid w:val="009B4B8B"/>
    <w:rsid w:val="009B787D"/>
    <w:rsid w:val="009C21C0"/>
    <w:rsid w:val="009C2F2C"/>
    <w:rsid w:val="009D773E"/>
    <w:rsid w:val="009E0E68"/>
    <w:rsid w:val="009E1579"/>
    <w:rsid w:val="00A016EC"/>
    <w:rsid w:val="00A02DC0"/>
    <w:rsid w:val="00A05560"/>
    <w:rsid w:val="00A14465"/>
    <w:rsid w:val="00A17774"/>
    <w:rsid w:val="00A3110C"/>
    <w:rsid w:val="00A334B8"/>
    <w:rsid w:val="00A3391A"/>
    <w:rsid w:val="00A40917"/>
    <w:rsid w:val="00A422AF"/>
    <w:rsid w:val="00A4723F"/>
    <w:rsid w:val="00A523D9"/>
    <w:rsid w:val="00A57FD9"/>
    <w:rsid w:val="00A6421C"/>
    <w:rsid w:val="00A737C1"/>
    <w:rsid w:val="00A85929"/>
    <w:rsid w:val="00A928B0"/>
    <w:rsid w:val="00A92C16"/>
    <w:rsid w:val="00A9433B"/>
    <w:rsid w:val="00A95318"/>
    <w:rsid w:val="00AA1DD6"/>
    <w:rsid w:val="00AA3C4F"/>
    <w:rsid w:val="00AA728E"/>
    <w:rsid w:val="00AB00E5"/>
    <w:rsid w:val="00AC3E9D"/>
    <w:rsid w:val="00AC5027"/>
    <w:rsid w:val="00AE35AB"/>
    <w:rsid w:val="00AE796F"/>
    <w:rsid w:val="00AF0D5F"/>
    <w:rsid w:val="00AF51E6"/>
    <w:rsid w:val="00B010A7"/>
    <w:rsid w:val="00B04467"/>
    <w:rsid w:val="00B14D06"/>
    <w:rsid w:val="00B22F70"/>
    <w:rsid w:val="00B250F8"/>
    <w:rsid w:val="00B26A29"/>
    <w:rsid w:val="00B42F9B"/>
    <w:rsid w:val="00B447CA"/>
    <w:rsid w:val="00B4486B"/>
    <w:rsid w:val="00B50750"/>
    <w:rsid w:val="00B576FD"/>
    <w:rsid w:val="00B63BA8"/>
    <w:rsid w:val="00B641F1"/>
    <w:rsid w:val="00B67CFA"/>
    <w:rsid w:val="00B7068C"/>
    <w:rsid w:val="00B76A05"/>
    <w:rsid w:val="00B968CC"/>
    <w:rsid w:val="00B969FA"/>
    <w:rsid w:val="00BB147D"/>
    <w:rsid w:val="00BC4403"/>
    <w:rsid w:val="00BE1049"/>
    <w:rsid w:val="00BE4DBE"/>
    <w:rsid w:val="00BF03F0"/>
    <w:rsid w:val="00BF0F72"/>
    <w:rsid w:val="00C0269D"/>
    <w:rsid w:val="00C10295"/>
    <w:rsid w:val="00C1697E"/>
    <w:rsid w:val="00C26EE7"/>
    <w:rsid w:val="00C27598"/>
    <w:rsid w:val="00C359B0"/>
    <w:rsid w:val="00C36893"/>
    <w:rsid w:val="00C37C46"/>
    <w:rsid w:val="00C37FB5"/>
    <w:rsid w:val="00C5065F"/>
    <w:rsid w:val="00C5092D"/>
    <w:rsid w:val="00C600EE"/>
    <w:rsid w:val="00C63085"/>
    <w:rsid w:val="00C63B51"/>
    <w:rsid w:val="00C70C79"/>
    <w:rsid w:val="00C76099"/>
    <w:rsid w:val="00C76D7D"/>
    <w:rsid w:val="00C8367B"/>
    <w:rsid w:val="00C96CE1"/>
    <w:rsid w:val="00CA729B"/>
    <w:rsid w:val="00CB70EE"/>
    <w:rsid w:val="00CC4F12"/>
    <w:rsid w:val="00CC752A"/>
    <w:rsid w:val="00CD0F94"/>
    <w:rsid w:val="00CE2521"/>
    <w:rsid w:val="00CE6E38"/>
    <w:rsid w:val="00CF5275"/>
    <w:rsid w:val="00CF7C2A"/>
    <w:rsid w:val="00D01DC0"/>
    <w:rsid w:val="00D22437"/>
    <w:rsid w:val="00D3728B"/>
    <w:rsid w:val="00D471AC"/>
    <w:rsid w:val="00D50123"/>
    <w:rsid w:val="00D522CB"/>
    <w:rsid w:val="00D70605"/>
    <w:rsid w:val="00D70897"/>
    <w:rsid w:val="00D72A8D"/>
    <w:rsid w:val="00D736BA"/>
    <w:rsid w:val="00D7382F"/>
    <w:rsid w:val="00D74A53"/>
    <w:rsid w:val="00D80AD6"/>
    <w:rsid w:val="00D822D5"/>
    <w:rsid w:val="00D976AC"/>
    <w:rsid w:val="00DA73C2"/>
    <w:rsid w:val="00DB7B52"/>
    <w:rsid w:val="00DC0EEC"/>
    <w:rsid w:val="00DC69C1"/>
    <w:rsid w:val="00DD4EF8"/>
    <w:rsid w:val="00DE2CCB"/>
    <w:rsid w:val="00E101FA"/>
    <w:rsid w:val="00E272B6"/>
    <w:rsid w:val="00E30BB2"/>
    <w:rsid w:val="00E41E8A"/>
    <w:rsid w:val="00E47624"/>
    <w:rsid w:val="00E64DEF"/>
    <w:rsid w:val="00E74AF4"/>
    <w:rsid w:val="00E769E7"/>
    <w:rsid w:val="00E933CE"/>
    <w:rsid w:val="00EA0AC1"/>
    <w:rsid w:val="00EA255E"/>
    <w:rsid w:val="00EB1531"/>
    <w:rsid w:val="00EB5529"/>
    <w:rsid w:val="00EB62C1"/>
    <w:rsid w:val="00EC1814"/>
    <w:rsid w:val="00EC5D0A"/>
    <w:rsid w:val="00EC7B9C"/>
    <w:rsid w:val="00ED221F"/>
    <w:rsid w:val="00EE7F1E"/>
    <w:rsid w:val="00EF0A73"/>
    <w:rsid w:val="00EF0AF7"/>
    <w:rsid w:val="00F03202"/>
    <w:rsid w:val="00F067DE"/>
    <w:rsid w:val="00F06809"/>
    <w:rsid w:val="00F305C9"/>
    <w:rsid w:val="00F455E0"/>
    <w:rsid w:val="00F53E9F"/>
    <w:rsid w:val="00F638F4"/>
    <w:rsid w:val="00F75613"/>
    <w:rsid w:val="00F779E2"/>
    <w:rsid w:val="00F77FFB"/>
    <w:rsid w:val="00FA6772"/>
    <w:rsid w:val="00FB1654"/>
    <w:rsid w:val="00FB20B3"/>
    <w:rsid w:val="00FB7678"/>
    <w:rsid w:val="00FC0841"/>
    <w:rsid w:val="00FC5B28"/>
    <w:rsid w:val="00FD74B4"/>
    <w:rsid w:val="00FE5824"/>
    <w:rsid w:val="00FE611C"/>
    <w:rsid w:val="00FF4201"/>
    <w:rsid w:val="00FF6E32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E97B7"/>
  <w15:docId w15:val="{DF19D2EB-EA17-4A9A-9965-958555DD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83"/>
    <w:rPr>
      <w:sz w:val="24"/>
    </w:rPr>
  </w:style>
  <w:style w:type="paragraph" w:styleId="Heading1">
    <w:name w:val="heading 1"/>
    <w:basedOn w:val="Normal"/>
    <w:next w:val="Normal"/>
    <w:qFormat/>
    <w:rsid w:val="00220D83"/>
    <w:pPr>
      <w:keepNext/>
      <w:jc w:val="center"/>
      <w:outlineLvl w:val="0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7356FC"/>
    <w:pPr>
      <w:keepNext/>
      <w:outlineLvl w:val="3"/>
    </w:pPr>
    <w:rPr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0D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0D8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20D83"/>
    <w:pPr>
      <w:tabs>
        <w:tab w:val="left" w:pos="-720"/>
      </w:tabs>
      <w:suppressAutoHyphens/>
      <w:jc w:val="both"/>
    </w:pPr>
    <w:rPr>
      <w:spacing w:val="-3"/>
    </w:rPr>
  </w:style>
  <w:style w:type="paragraph" w:styleId="BlockText">
    <w:name w:val="Block Text"/>
    <w:basedOn w:val="Normal"/>
    <w:rsid w:val="00220D83"/>
    <w:pPr>
      <w:ind w:left="720" w:right="471" w:hanging="720"/>
      <w:jc w:val="both"/>
    </w:pPr>
    <w:rPr>
      <w:sz w:val="22"/>
    </w:rPr>
  </w:style>
  <w:style w:type="paragraph" w:styleId="BodyText2">
    <w:name w:val="Body Text 2"/>
    <w:basedOn w:val="Normal"/>
    <w:rsid w:val="00220D83"/>
    <w:pPr>
      <w:ind w:right="471"/>
      <w:jc w:val="both"/>
    </w:pPr>
    <w:rPr>
      <w:sz w:val="22"/>
    </w:rPr>
  </w:style>
  <w:style w:type="paragraph" w:styleId="BodyTextIndent">
    <w:name w:val="Body Text Indent"/>
    <w:basedOn w:val="Normal"/>
    <w:rsid w:val="00220D83"/>
    <w:pPr>
      <w:ind w:left="1418"/>
    </w:pPr>
  </w:style>
  <w:style w:type="paragraph" w:styleId="BalloonText">
    <w:name w:val="Balloon Text"/>
    <w:basedOn w:val="Normal"/>
    <w:semiHidden/>
    <w:rsid w:val="00222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E6007"/>
    <w:pPr>
      <w:jc w:val="center"/>
    </w:pPr>
    <w:rPr>
      <w:b/>
    </w:rPr>
  </w:style>
  <w:style w:type="paragraph" w:styleId="BodyText3">
    <w:name w:val="Body Text 3"/>
    <w:basedOn w:val="Normal"/>
    <w:rsid w:val="00F305C9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00D95"/>
    <w:pPr>
      <w:ind w:left="720"/>
    </w:pPr>
  </w:style>
  <w:style w:type="paragraph" w:customStyle="1" w:styleId="newnormal">
    <w:name w:val="newnormal"/>
    <w:basedOn w:val="Normal"/>
    <w:rsid w:val="00703EE6"/>
    <w:pPr>
      <w:spacing w:before="100" w:beforeAutospacing="1" w:after="100" w:afterAutospacing="1"/>
    </w:pPr>
    <w:rPr>
      <w:szCs w:val="24"/>
      <w:lang w:val="en-US" w:eastAsia="en-US"/>
    </w:rPr>
  </w:style>
  <w:style w:type="character" w:styleId="CommentReference">
    <w:name w:val="annotation reference"/>
    <w:semiHidden/>
    <w:rsid w:val="00EC5D0A"/>
    <w:rPr>
      <w:sz w:val="16"/>
      <w:szCs w:val="16"/>
    </w:rPr>
  </w:style>
  <w:style w:type="paragraph" w:styleId="CommentText">
    <w:name w:val="annotation text"/>
    <w:basedOn w:val="Normal"/>
    <w:semiHidden/>
    <w:rsid w:val="00EC5D0A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5D0A"/>
    <w:rPr>
      <w:b/>
      <w:bCs/>
    </w:rPr>
  </w:style>
  <w:style w:type="character" w:customStyle="1" w:styleId="FooterChar">
    <w:name w:val="Footer Char"/>
    <w:link w:val="Footer"/>
    <w:uiPriority w:val="99"/>
    <w:rsid w:val="00BF0F72"/>
    <w:rPr>
      <w:sz w:val="24"/>
      <w:lang w:val="en-GB" w:eastAsia="en-GB"/>
    </w:rPr>
  </w:style>
  <w:style w:type="character" w:customStyle="1" w:styleId="HeaderChar">
    <w:name w:val="Header Char"/>
    <w:link w:val="Header"/>
    <w:uiPriority w:val="99"/>
    <w:rsid w:val="00201CEC"/>
    <w:rPr>
      <w:sz w:val="24"/>
      <w:lang w:val="en-GB" w:eastAsia="en-GB"/>
    </w:rPr>
  </w:style>
  <w:style w:type="paragraph" w:customStyle="1" w:styleId="BETWEEN">
    <w:name w:val="BETWEEN"/>
    <w:next w:val="BodyText"/>
    <w:autoRedefine/>
    <w:rsid w:val="00F53E9F"/>
    <w:pPr>
      <w:spacing w:after="60"/>
    </w:pPr>
    <w:rPr>
      <w:b/>
      <w:caps/>
      <w:noProof/>
      <w:spacing w:val="30"/>
      <w:sz w:val="24"/>
    </w:rPr>
  </w:style>
  <w:style w:type="paragraph" w:customStyle="1" w:styleId="Newtextonly">
    <w:name w:val="New text only"/>
    <w:aliases w:val="k5"/>
    <w:basedOn w:val="Normal"/>
    <w:rsid w:val="00F53E9F"/>
    <w:pPr>
      <w:spacing w:after="240"/>
      <w:ind w:left="720"/>
      <w:jc w:val="both"/>
    </w:pPr>
    <w:rPr>
      <w:rFonts w:ascii="Arial Narrow" w:hAnsi="Arial Narrow"/>
    </w:rPr>
  </w:style>
  <w:style w:type="character" w:customStyle="1" w:styleId="Heading4Char">
    <w:name w:val="Heading 4 Char"/>
    <w:link w:val="Heading4"/>
    <w:rsid w:val="007356FC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ermanent%20Contract%20NV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E2A6-BADB-4920-A498-019123A0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Permanent Contract NVS</Template>
  <TotalTime>11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NORWICH AND NORFOLK VOLUNTARY SERVICES</vt:lpstr>
    </vt:vector>
  </TitlesOfParts>
  <Company>N.V.S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NORWICH AND NORFOLK VOLUNTARY SERVICES</dc:title>
  <dc:creator>Julia Creusson</dc:creator>
  <cp:lastModifiedBy>Claire Abbs</cp:lastModifiedBy>
  <cp:revision>10</cp:revision>
  <cp:lastPrinted>2014-08-26T08:51:00Z</cp:lastPrinted>
  <dcterms:created xsi:type="dcterms:W3CDTF">2021-06-24T09:07:00Z</dcterms:created>
  <dcterms:modified xsi:type="dcterms:W3CDTF">2021-07-05T13:16:00Z</dcterms:modified>
</cp:coreProperties>
</file>